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7" w:rsidRDefault="006039B5" w:rsidP="009128C3">
      <w:pPr>
        <w:spacing w:before="120" w:after="120"/>
        <w:ind w:left="-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Reunido</w:t>
      </w:r>
      <w:r w:rsidR="007B54D7" w:rsidRPr="007B54D7">
        <w:rPr>
          <w:rFonts w:asciiTheme="majorHAnsi" w:hAnsiTheme="majorHAnsi"/>
          <w:sz w:val="20"/>
          <w:szCs w:val="20"/>
        </w:rPr>
        <w:t xml:space="preserve"> el día ______</w:t>
      </w:r>
      <w:r w:rsidR="00134ADB">
        <w:rPr>
          <w:rFonts w:asciiTheme="majorHAnsi" w:hAnsiTheme="majorHAnsi"/>
          <w:sz w:val="20"/>
          <w:szCs w:val="20"/>
        </w:rPr>
        <w:t>______________</w:t>
      </w:r>
      <w:r w:rsidR="007B54D7" w:rsidRPr="007B54D7">
        <w:rPr>
          <w:rFonts w:asciiTheme="majorHAnsi" w:hAnsiTheme="majorHAnsi"/>
          <w:sz w:val="20"/>
          <w:szCs w:val="20"/>
        </w:rPr>
        <w:t>____ el tribunal compuesto por los siguientes profesores: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9781"/>
      </w:tblGrid>
      <w:tr w:rsidR="007B54D7" w:rsidRPr="007B54D7" w:rsidTr="007B54D7">
        <w:tc>
          <w:tcPr>
            <w:tcW w:w="9781" w:type="dxa"/>
            <w:shd w:val="clear" w:color="auto" w:fill="E6E6E6"/>
          </w:tcPr>
          <w:p w:rsidR="007B54D7" w:rsidRPr="007B54D7" w:rsidRDefault="007B54D7" w:rsidP="00335CC2">
            <w:pPr>
              <w:rPr>
                <w:rFonts w:asciiTheme="majorHAnsi" w:hAnsiTheme="majorHAnsi"/>
                <w:b/>
              </w:rPr>
            </w:pPr>
            <w:r w:rsidRPr="007B54D7">
              <w:rPr>
                <w:rFonts w:asciiTheme="majorHAnsi" w:hAnsiTheme="majorHAnsi"/>
                <w:b/>
              </w:rPr>
              <w:t xml:space="preserve">Tribunal </w:t>
            </w:r>
          </w:p>
        </w:tc>
      </w:tr>
      <w:tr w:rsidR="007B54D7" w:rsidRPr="007B54D7" w:rsidTr="007B54D7">
        <w:trPr>
          <w:trHeight w:val="772"/>
        </w:trPr>
        <w:tc>
          <w:tcPr>
            <w:tcW w:w="9781" w:type="dxa"/>
          </w:tcPr>
          <w:p w:rsidR="007B54D7" w:rsidRPr="007B54D7" w:rsidRDefault="007B54D7" w:rsidP="00110C8B">
            <w:pPr>
              <w:rPr>
                <w:rFonts w:asciiTheme="majorHAnsi" w:hAnsiTheme="majorHAnsi"/>
                <w:sz w:val="20"/>
                <w:szCs w:val="20"/>
              </w:rPr>
            </w:pPr>
            <w:r w:rsidRPr="007B54D7">
              <w:rPr>
                <w:rFonts w:asciiTheme="majorHAnsi" w:hAnsiTheme="majorHAnsi"/>
                <w:sz w:val="20"/>
                <w:szCs w:val="20"/>
              </w:rPr>
              <w:t>Presidente :</w:t>
            </w:r>
          </w:p>
          <w:p w:rsidR="007B54D7" w:rsidRPr="007B54D7" w:rsidRDefault="007B54D7" w:rsidP="00110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D7">
              <w:rPr>
                <w:rFonts w:asciiTheme="majorHAnsi" w:hAnsiTheme="majorHAnsi"/>
                <w:sz w:val="20"/>
                <w:szCs w:val="20"/>
              </w:rPr>
              <w:t>Secretario :</w:t>
            </w:r>
          </w:p>
          <w:p w:rsidR="007B54D7" w:rsidRPr="007B54D7" w:rsidRDefault="007B54D7" w:rsidP="00110C8B">
            <w:pPr>
              <w:rPr>
                <w:rFonts w:asciiTheme="majorHAnsi" w:hAnsiTheme="majorHAnsi"/>
                <w:sz w:val="20"/>
                <w:szCs w:val="20"/>
              </w:rPr>
            </w:pPr>
            <w:r w:rsidRPr="007B54D7">
              <w:rPr>
                <w:rFonts w:asciiTheme="majorHAnsi" w:hAnsiTheme="majorHAnsi"/>
                <w:sz w:val="20"/>
                <w:szCs w:val="20"/>
              </w:rPr>
              <w:t xml:space="preserve">Vocal : </w:t>
            </w:r>
          </w:p>
        </w:tc>
      </w:tr>
    </w:tbl>
    <w:p w:rsidR="007B54D7" w:rsidRPr="007B54D7" w:rsidRDefault="007B54D7" w:rsidP="009128C3">
      <w:pPr>
        <w:spacing w:after="120"/>
        <w:ind w:left="-567"/>
        <w:rPr>
          <w:rFonts w:asciiTheme="majorHAnsi" w:hAnsiTheme="majorHAnsi"/>
          <w:sz w:val="20"/>
          <w:szCs w:val="20"/>
        </w:rPr>
      </w:pPr>
      <w:r w:rsidRPr="007B54D7">
        <w:rPr>
          <w:rFonts w:asciiTheme="majorHAnsi" w:hAnsiTheme="majorHAnsi"/>
          <w:sz w:val="20"/>
          <w:szCs w:val="20"/>
        </w:rPr>
        <w:t>Ha evaluado el siguiente trabajo, presentado en fecha: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C7B68" w:rsidRPr="003F4C31" w:rsidTr="009C7B68">
        <w:tc>
          <w:tcPr>
            <w:tcW w:w="9781" w:type="dxa"/>
            <w:shd w:val="clear" w:color="auto" w:fill="E6E6E6"/>
          </w:tcPr>
          <w:p w:rsidR="009C7B68" w:rsidRPr="003F4C31" w:rsidRDefault="00FA2840" w:rsidP="00EB2E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F4C31">
              <w:rPr>
                <w:rFonts w:asciiTheme="majorHAnsi" w:hAnsiTheme="majorHAnsi"/>
                <w:b/>
                <w:sz w:val="22"/>
                <w:szCs w:val="22"/>
              </w:rPr>
              <w:t>Autor del TF</w:t>
            </w:r>
            <w:r w:rsidR="00335CC2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</w:tr>
      <w:tr w:rsidR="009C7B68" w:rsidRPr="003F4C31" w:rsidTr="00A347A3">
        <w:trPr>
          <w:trHeight w:val="510"/>
        </w:trPr>
        <w:tc>
          <w:tcPr>
            <w:tcW w:w="9781" w:type="dxa"/>
          </w:tcPr>
          <w:p w:rsidR="009C7B68" w:rsidRPr="003F4C31" w:rsidRDefault="009C7B68" w:rsidP="00EB2E31">
            <w:pPr>
              <w:rPr>
                <w:rFonts w:asciiTheme="majorHAnsi" w:hAnsiTheme="majorHAnsi"/>
                <w:sz w:val="6"/>
                <w:szCs w:val="6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1"/>
              <w:gridCol w:w="4856"/>
              <w:gridCol w:w="900"/>
              <w:gridCol w:w="2869"/>
            </w:tblGrid>
            <w:tr w:rsidR="009C7B68" w:rsidRPr="003F4C31" w:rsidTr="00A347A3">
              <w:trPr>
                <w:cantSplit/>
                <w:trHeight w:val="390"/>
              </w:trPr>
              <w:tc>
                <w:tcPr>
                  <w:tcW w:w="901" w:type="dxa"/>
                  <w:shd w:val="clear" w:color="auto" w:fill="F3F3F3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F4C31">
                    <w:rPr>
                      <w:rFonts w:asciiTheme="majorHAnsi" w:hAnsiTheme="majorHAnsi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4856" w:type="dxa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F3F3F3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F4C31">
                    <w:rPr>
                      <w:rFonts w:asciiTheme="majorHAnsi" w:hAnsiTheme="majorHAnsi"/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2869" w:type="dxa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:rsidR="009C7B68" w:rsidRPr="003F4C31" w:rsidRDefault="009C7B68" w:rsidP="00EB2E31">
            <w:pPr>
              <w:rPr>
                <w:rFonts w:asciiTheme="majorHAnsi" w:hAnsiTheme="majorHAnsi"/>
              </w:rPr>
            </w:pPr>
          </w:p>
        </w:tc>
      </w:tr>
      <w:tr w:rsidR="003F4C31" w:rsidRPr="003F4C31" w:rsidTr="00A2497B">
        <w:tc>
          <w:tcPr>
            <w:tcW w:w="9781" w:type="dxa"/>
            <w:shd w:val="clear" w:color="auto" w:fill="E6E6E6"/>
          </w:tcPr>
          <w:p w:rsidR="003F4C31" w:rsidRPr="003F4C31" w:rsidRDefault="003F4C31" w:rsidP="00A249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F4C31">
              <w:rPr>
                <w:rFonts w:asciiTheme="majorHAnsi" w:hAnsiTheme="majorHAnsi"/>
                <w:b/>
                <w:sz w:val="22"/>
                <w:szCs w:val="22"/>
              </w:rPr>
              <w:t>Título del TF</w:t>
            </w:r>
            <w:r w:rsidR="00335CC2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</w:tr>
      <w:tr w:rsidR="003F4C31" w:rsidRPr="003F4C31" w:rsidTr="00A2497B">
        <w:tc>
          <w:tcPr>
            <w:tcW w:w="9781" w:type="dxa"/>
          </w:tcPr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7B68" w:rsidRPr="003F4C31" w:rsidTr="009C7B68">
        <w:tblPrEx>
          <w:tblCellMar>
            <w:top w:w="60" w:type="dxa"/>
            <w:bottom w:w="60" w:type="dxa"/>
          </w:tblCellMar>
        </w:tblPrEx>
        <w:tc>
          <w:tcPr>
            <w:tcW w:w="9781" w:type="dxa"/>
            <w:shd w:val="clear" w:color="auto" w:fill="E6E6E6"/>
          </w:tcPr>
          <w:p w:rsidR="009C7B68" w:rsidRPr="003F4C31" w:rsidRDefault="009C7B68" w:rsidP="009C7B68">
            <w:pPr>
              <w:rPr>
                <w:rFonts w:asciiTheme="majorHAnsi" w:hAnsiTheme="majorHAnsi"/>
                <w:b/>
              </w:rPr>
            </w:pPr>
            <w:r w:rsidRPr="003F4C31">
              <w:rPr>
                <w:rFonts w:asciiTheme="majorHAnsi" w:hAnsiTheme="majorHAnsi"/>
                <w:b/>
              </w:rPr>
              <w:t>Tutores del TF</w:t>
            </w:r>
            <w:r w:rsidR="00335CC2">
              <w:rPr>
                <w:rFonts w:asciiTheme="majorHAnsi" w:hAnsiTheme="majorHAnsi"/>
                <w:b/>
              </w:rPr>
              <w:t>M</w:t>
            </w:r>
          </w:p>
        </w:tc>
      </w:tr>
      <w:tr w:rsidR="009C7B68" w:rsidRPr="003F4C31" w:rsidTr="00A347A3">
        <w:tblPrEx>
          <w:tblCellMar>
            <w:top w:w="60" w:type="dxa"/>
            <w:bottom w:w="60" w:type="dxa"/>
          </w:tblCellMar>
        </w:tblPrEx>
        <w:trPr>
          <w:trHeight w:val="737"/>
        </w:trPr>
        <w:tc>
          <w:tcPr>
            <w:tcW w:w="9781" w:type="dxa"/>
          </w:tcPr>
          <w:p w:rsidR="009C7B68" w:rsidRPr="003F4C31" w:rsidRDefault="00335CC2" w:rsidP="00EB2E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Tutor</w:t>
            </w:r>
            <w:r w:rsidR="009C7B68" w:rsidRPr="003F4C3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tbl>
            <w:tblPr>
              <w:tblW w:w="9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1"/>
              <w:gridCol w:w="4041"/>
              <w:gridCol w:w="1080"/>
              <w:gridCol w:w="3148"/>
            </w:tblGrid>
            <w:tr w:rsidR="009C7B68" w:rsidRPr="003F4C31" w:rsidTr="009C7B68">
              <w:trPr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Apellidos:</w:t>
                  </w:r>
                </w:p>
              </w:tc>
              <w:tc>
                <w:tcPr>
                  <w:tcW w:w="4041" w:type="dxa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0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3148" w:type="dxa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C7B68" w:rsidRPr="003F4C31" w:rsidRDefault="00335CC2" w:rsidP="00EB2E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Cotutor</w:t>
            </w:r>
            <w:r w:rsidR="009C7B68" w:rsidRPr="003F4C3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tbl>
            <w:tblPr>
              <w:tblW w:w="9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1"/>
              <w:gridCol w:w="4041"/>
              <w:gridCol w:w="1080"/>
              <w:gridCol w:w="3193"/>
            </w:tblGrid>
            <w:tr w:rsidR="009C7B68" w:rsidRPr="003F4C31" w:rsidTr="009C7B68">
              <w:trPr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Apellidos:</w:t>
                  </w:r>
                </w:p>
              </w:tc>
              <w:tc>
                <w:tcPr>
                  <w:tcW w:w="4041" w:type="dxa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0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3193" w:type="dxa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C7B68" w:rsidRPr="003F4C31" w:rsidRDefault="009C7B68" w:rsidP="00EB2E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347A3" w:rsidRPr="009128C3" w:rsidRDefault="00AC5212" w:rsidP="009128C3">
      <w:pPr>
        <w:spacing w:before="120" w:after="120"/>
        <w:ind w:left="-56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 SU VALORACIÓN Y EL INFORME PRESENTADO POR EL TUTOR, OTORGA LA SIGUIENTE CALIFICACIÓN</w:t>
      </w:r>
      <w:r w:rsidR="00A347A3" w:rsidRPr="009128C3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522"/>
        <w:gridCol w:w="1299"/>
        <w:gridCol w:w="2592"/>
      </w:tblGrid>
      <w:tr w:rsidR="00E45E1A" w:rsidRPr="009128C3" w:rsidTr="00C97DDA">
        <w:trPr>
          <w:jc w:val="center"/>
        </w:trPr>
        <w:tc>
          <w:tcPr>
            <w:tcW w:w="1134" w:type="dxa"/>
            <w:vAlign w:val="center"/>
          </w:tcPr>
          <w:p w:rsidR="00E45E1A" w:rsidRDefault="00E45E1A" w:rsidP="00C97DDA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Contenido</w:t>
            </w:r>
          </w:p>
          <w:p w:rsidR="00E45E1A" w:rsidRDefault="00E45E1A" w:rsidP="00C97DDA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(C)</w:t>
            </w:r>
          </w:p>
        </w:tc>
        <w:tc>
          <w:tcPr>
            <w:tcW w:w="1134" w:type="dxa"/>
            <w:vAlign w:val="center"/>
          </w:tcPr>
          <w:p w:rsidR="00E45E1A" w:rsidRPr="009128C3" w:rsidRDefault="00E45E1A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Memoria</w:t>
            </w:r>
          </w:p>
          <w:p w:rsidR="00E45E1A" w:rsidRPr="009128C3" w:rsidRDefault="00E45E1A" w:rsidP="00523AA4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28C3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 w:rsidRPr="009128C3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1522" w:type="dxa"/>
            <w:vAlign w:val="center"/>
          </w:tcPr>
          <w:p w:rsidR="00E45E1A" w:rsidRPr="009128C3" w:rsidRDefault="00E45E1A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Defensa</w:t>
            </w:r>
          </w:p>
          <w:p w:rsidR="00E45E1A" w:rsidRPr="009128C3" w:rsidRDefault="00E45E1A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28C3">
              <w:rPr>
                <w:rFonts w:asciiTheme="majorHAnsi" w:hAnsiTheme="majorHAnsi"/>
                <w:i/>
                <w:sz w:val="20"/>
                <w:szCs w:val="20"/>
              </w:rPr>
              <w:t>(D)</w:t>
            </w:r>
          </w:p>
        </w:tc>
        <w:tc>
          <w:tcPr>
            <w:tcW w:w="1299" w:type="dxa"/>
            <w:vAlign w:val="center"/>
          </w:tcPr>
          <w:p w:rsidR="00E45E1A" w:rsidRPr="009128C3" w:rsidRDefault="00E45E1A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Calificación del Tutor</w:t>
            </w:r>
          </w:p>
          <w:p w:rsidR="00E45E1A" w:rsidRPr="009128C3" w:rsidRDefault="00E45E1A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(T</w:t>
            </w:r>
            <w:r w:rsidRPr="009128C3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:rsidR="00E45E1A" w:rsidRPr="009128C3" w:rsidRDefault="00E45E1A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28C3">
              <w:rPr>
                <w:rFonts w:asciiTheme="majorHAnsi" w:hAnsiTheme="majorHAnsi"/>
                <w:i/>
                <w:sz w:val="20"/>
                <w:szCs w:val="20"/>
              </w:rPr>
              <w:t>Total =</w:t>
            </w:r>
          </w:p>
          <w:p w:rsidR="00E45E1A" w:rsidRPr="009128C3" w:rsidRDefault="00523AA4" w:rsidP="009128C3">
            <w:pPr>
              <w:tabs>
                <w:tab w:val="left" w:pos="14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0,4*C+0,2*M+0,15</w:t>
            </w:r>
            <w:r w:rsidR="00E45E1A" w:rsidRPr="009128C3">
              <w:rPr>
                <w:rFonts w:asciiTheme="majorHAnsi" w:hAnsiTheme="majorHAnsi"/>
                <w:i/>
                <w:sz w:val="20"/>
                <w:szCs w:val="20"/>
              </w:rPr>
              <w:t>*D+</w:t>
            </w:r>
            <w:r w:rsidR="00E45E1A">
              <w:rPr>
                <w:rFonts w:asciiTheme="majorHAnsi" w:hAnsiTheme="majorHAnsi"/>
                <w:i/>
                <w:sz w:val="20"/>
                <w:szCs w:val="20"/>
              </w:rPr>
              <w:t>0,2</w:t>
            </w:r>
            <w:r w:rsidR="00E45E1A" w:rsidRPr="009128C3">
              <w:rPr>
                <w:rFonts w:asciiTheme="majorHAnsi" w:hAnsiTheme="majorHAnsi"/>
                <w:i/>
                <w:sz w:val="20"/>
                <w:szCs w:val="20"/>
              </w:rPr>
              <w:t>5*</w:t>
            </w:r>
            <w:r w:rsidR="00E45E1A">
              <w:rPr>
                <w:rFonts w:asciiTheme="majorHAnsi" w:hAnsiTheme="majorHAnsi"/>
                <w:i/>
                <w:sz w:val="20"/>
                <w:szCs w:val="20"/>
              </w:rPr>
              <w:t>T</w:t>
            </w:r>
          </w:p>
        </w:tc>
      </w:tr>
      <w:tr w:rsidR="00E45E1A" w:rsidRPr="009128C3" w:rsidTr="00A32131">
        <w:trPr>
          <w:trHeight w:val="298"/>
          <w:jc w:val="center"/>
        </w:trPr>
        <w:tc>
          <w:tcPr>
            <w:tcW w:w="1134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5E1A" w:rsidRPr="009128C3" w:rsidTr="00A32131">
        <w:trPr>
          <w:trHeight w:val="273"/>
          <w:jc w:val="center"/>
        </w:trPr>
        <w:tc>
          <w:tcPr>
            <w:tcW w:w="1134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5E1A" w:rsidRPr="009128C3" w:rsidTr="00A32131">
        <w:trPr>
          <w:trHeight w:val="278"/>
          <w:jc w:val="center"/>
        </w:trPr>
        <w:tc>
          <w:tcPr>
            <w:tcW w:w="1134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3" w:type="dxa"/>
          </w:tcPr>
          <w:p w:rsidR="00E45E1A" w:rsidRPr="009128C3" w:rsidRDefault="00E45E1A" w:rsidP="00A347A3">
            <w:pPr>
              <w:tabs>
                <w:tab w:val="left" w:pos="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128C3" w:rsidRDefault="009128C3" w:rsidP="009128C3">
      <w:pPr>
        <w:spacing w:before="120" w:after="120"/>
        <w:ind w:left="-567"/>
        <w:rPr>
          <w:rFonts w:asciiTheme="majorHAnsi" w:hAnsiTheme="majorHAnsi"/>
          <w:b/>
          <w:sz w:val="20"/>
          <w:szCs w:val="20"/>
        </w:rPr>
      </w:pPr>
    </w:p>
    <w:p w:rsidR="009128C3" w:rsidRPr="009128C3" w:rsidRDefault="009128C3" w:rsidP="009128C3">
      <w:pPr>
        <w:spacing w:before="120" w:after="120"/>
        <w:ind w:left="-567"/>
        <w:rPr>
          <w:rFonts w:asciiTheme="majorHAnsi" w:hAnsiTheme="majorHAnsi"/>
          <w:b/>
          <w:sz w:val="20"/>
          <w:szCs w:val="20"/>
        </w:rPr>
      </w:pPr>
      <w:r w:rsidRPr="009128C3">
        <w:rPr>
          <w:rFonts w:asciiTheme="majorHAnsi" w:hAnsiTheme="majorHAnsi"/>
          <w:b/>
          <w:sz w:val="20"/>
          <w:szCs w:val="20"/>
        </w:rPr>
        <w:t>Por lo que resulta una CALIFICACIÓN FINAL de: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260"/>
        <w:gridCol w:w="1441"/>
        <w:gridCol w:w="2880"/>
      </w:tblGrid>
      <w:tr w:rsidR="009128C3" w:rsidRPr="009128C3" w:rsidTr="00110C8B">
        <w:trPr>
          <w:jc w:val="center"/>
        </w:trPr>
        <w:tc>
          <w:tcPr>
            <w:tcW w:w="774" w:type="dxa"/>
            <w:shd w:val="clear" w:color="auto" w:fill="F3F3F3"/>
          </w:tcPr>
          <w:p w:rsidR="009128C3" w:rsidRPr="009128C3" w:rsidRDefault="009128C3" w:rsidP="00110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Nota</w:t>
            </w:r>
          </w:p>
        </w:tc>
        <w:tc>
          <w:tcPr>
            <w:tcW w:w="1260" w:type="dxa"/>
          </w:tcPr>
          <w:p w:rsidR="009128C3" w:rsidRPr="009128C3" w:rsidRDefault="009128C3" w:rsidP="00110C8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3F3F3"/>
          </w:tcPr>
          <w:p w:rsidR="009128C3" w:rsidRPr="009128C3" w:rsidRDefault="009128C3" w:rsidP="00110C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Calificación</w:t>
            </w:r>
          </w:p>
        </w:tc>
        <w:tc>
          <w:tcPr>
            <w:tcW w:w="2880" w:type="dxa"/>
          </w:tcPr>
          <w:p w:rsidR="009128C3" w:rsidRPr="009128C3" w:rsidRDefault="009128C3" w:rsidP="00110C8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128C3" w:rsidRPr="009128C3" w:rsidRDefault="009128C3" w:rsidP="009128C3">
      <w:pPr>
        <w:spacing w:before="120" w:after="120"/>
        <w:ind w:left="-567"/>
        <w:rPr>
          <w:rFonts w:asciiTheme="majorHAnsi" w:hAnsiTheme="majorHAnsi"/>
          <w:b/>
          <w:sz w:val="20"/>
          <w:szCs w:val="20"/>
        </w:rPr>
      </w:pPr>
      <w:r w:rsidRPr="009128C3">
        <w:rPr>
          <w:rFonts w:asciiTheme="majorHAnsi" w:hAnsiTheme="majorHAnsi"/>
          <w:b/>
          <w:sz w:val="20"/>
          <w:szCs w:val="20"/>
        </w:rPr>
        <w:t xml:space="preserve">Y </w:t>
      </w:r>
      <w:r w:rsidRPr="009128C3">
        <w:rPr>
          <w:rFonts w:asciiTheme="majorHAnsi" w:hAnsiTheme="majorHAnsi"/>
          <w:b/>
          <w:sz w:val="20"/>
          <w:szCs w:val="20"/>
        </w:rPr>
        <w:sym w:font="Wingdings" w:char="F0A8"/>
      </w:r>
      <w:r w:rsidRPr="009128C3">
        <w:rPr>
          <w:rFonts w:asciiTheme="majorHAnsi" w:hAnsiTheme="majorHAnsi"/>
          <w:b/>
          <w:sz w:val="20"/>
          <w:szCs w:val="20"/>
        </w:rPr>
        <w:t xml:space="preserve"> SI | </w:t>
      </w:r>
      <w:r w:rsidRPr="009128C3">
        <w:rPr>
          <w:rFonts w:asciiTheme="majorHAnsi" w:hAnsiTheme="majorHAnsi"/>
          <w:b/>
          <w:sz w:val="20"/>
          <w:szCs w:val="20"/>
        </w:rPr>
        <w:sym w:font="Wingdings" w:char="F0A8"/>
      </w:r>
      <w:r w:rsidRPr="009128C3">
        <w:rPr>
          <w:rFonts w:asciiTheme="majorHAnsi" w:hAnsiTheme="majorHAnsi"/>
          <w:b/>
          <w:sz w:val="20"/>
          <w:szCs w:val="20"/>
        </w:rPr>
        <w:t xml:space="preserve"> NO ha resuelto</w:t>
      </w:r>
      <w:r w:rsidR="00260642">
        <w:rPr>
          <w:rFonts w:asciiTheme="majorHAnsi" w:hAnsiTheme="majorHAnsi"/>
          <w:b/>
          <w:sz w:val="20"/>
          <w:szCs w:val="20"/>
        </w:rPr>
        <w:t>,</w:t>
      </w:r>
      <w:r w:rsidRPr="009128C3">
        <w:rPr>
          <w:rFonts w:asciiTheme="majorHAnsi" w:hAnsiTheme="majorHAnsi"/>
          <w:b/>
          <w:sz w:val="20"/>
          <w:szCs w:val="20"/>
        </w:rPr>
        <w:t xml:space="preserve"> por unanimidad</w:t>
      </w:r>
      <w:r w:rsidR="00260642">
        <w:rPr>
          <w:rFonts w:asciiTheme="majorHAnsi" w:hAnsiTheme="majorHAnsi"/>
          <w:b/>
          <w:sz w:val="20"/>
          <w:szCs w:val="20"/>
        </w:rPr>
        <w:t>,</w:t>
      </w:r>
      <w:r w:rsidRPr="009128C3">
        <w:rPr>
          <w:rFonts w:asciiTheme="majorHAnsi" w:hAnsiTheme="majorHAnsi"/>
          <w:b/>
          <w:sz w:val="20"/>
          <w:szCs w:val="20"/>
        </w:rPr>
        <w:t xml:space="preserve"> </w:t>
      </w:r>
      <w:r w:rsidR="00260642">
        <w:rPr>
          <w:rFonts w:asciiTheme="majorHAnsi" w:hAnsiTheme="majorHAnsi"/>
          <w:b/>
          <w:sz w:val="20"/>
          <w:szCs w:val="20"/>
        </w:rPr>
        <w:t>proponer</w:t>
      </w:r>
      <w:r w:rsidRPr="009128C3">
        <w:rPr>
          <w:rFonts w:asciiTheme="majorHAnsi" w:hAnsiTheme="majorHAnsi"/>
          <w:b/>
          <w:sz w:val="20"/>
          <w:szCs w:val="20"/>
        </w:rPr>
        <w:t xml:space="preserve"> para este trabajo la Mención de Matrícula de Honor.</w:t>
      </w:r>
    </w:p>
    <w:p w:rsidR="009128C3" w:rsidRPr="009128C3" w:rsidRDefault="009128C3" w:rsidP="009128C3">
      <w:pPr>
        <w:ind w:left="-567"/>
        <w:rPr>
          <w:rFonts w:asciiTheme="majorHAnsi" w:hAnsiTheme="majorHAnsi"/>
          <w:b/>
          <w:sz w:val="20"/>
          <w:szCs w:val="20"/>
        </w:rPr>
      </w:pPr>
    </w:p>
    <w:p w:rsidR="009128C3" w:rsidRPr="009128C3" w:rsidRDefault="009128C3" w:rsidP="009128C3">
      <w:pPr>
        <w:ind w:left="-567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9128C3">
        <w:rPr>
          <w:rFonts w:asciiTheme="majorHAnsi" w:hAnsiTheme="majorHAnsi"/>
          <w:sz w:val="20"/>
          <w:szCs w:val="20"/>
        </w:rPr>
        <w:t>_____ de</w:t>
      </w:r>
      <w:r>
        <w:rPr>
          <w:rFonts w:asciiTheme="majorHAnsi" w:hAnsiTheme="majorHAnsi"/>
          <w:sz w:val="20"/>
          <w:szCs w:val="20"/>
        </w:rPr>
        <w:t xml:space="preserve"> _______________________ de </w:t>
      </w:r>
      <w:r w:rsidRPr="009128C3">
        <w:rPr>
          <w:rFonts w:asciiTheme="majorHAnsi" w:hAnsiTheme="majorHAnsi"/>
          <w:sz w:val="20"/>
          <w:szCs w:val="20"/>
        </w:rPr>
        <w:t>20__</w:t>
      </w:r>
    </w:p>
    <w:p w:rsidR="009128C3" w:rsidRPr="009128C3" w:rsidRDefault="009128C3" w:rsidP="009128C3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128C3" w:rsidRPr="009128C3" w:rsidTr="00110C8B">
        <w:trPr>
          <w:jc w:val="center"/>
        </w:trPr>
        <w:tc>
          <w:tcPr>
            <w:tcW w:w="2933" w:type="dxa"/>
          </w:tcPr>
          <w:p w:rsidR="009128C3" w:rsidRPr="009128C3" w:rsidRDefault="009128C3" w:rsidP="00110C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El Presidente del Tribunal</w:t>
            </w:r>
          </w:p>
        </w:tc>
        <w:tc>
          <w:tcPr>
            <w:tcW w:w="2933" w:type="dxa"/>
          </w:tcPr>
          <w:p w:rsidR="009128C3" w:rsidRPr="009128C3" w:rsidRDefault="009128C3" w:rsidP="00110C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El Vocal del Tribunal</w:t>
            </w:r>
          </w:p>
        </w:tc>
        <w:tc>
          <w:tcPr>
            <w:tcW w:w="2933" w:type="dxa"/>
          </w:tcPr>
          <w:p w:rsidR="009128C3" w:rsidRPr="009128C3" w:rsidRDefault="009128C3" w:rsidP="00110C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El Secretario del Tribunal</w:t>
            </w:r>
          </w:p>
        </w:tc>
      </w:tr>
      <w:tr w:rsidR="009128C3" w:rsidRPr="009128C3" w:rsidTr="00110C8B">
        <w:trPr>
          <w:trHeight w:val="1417"/>
          <w:jc w:val="center"/>
        </w:trPr>
        <w:tc>
          <w:tcPr>
            <w:tcW w:w="2933" w:type="dxa"/>
          </w:tcPr>
          <w:p w:rsidR="009128C3" w:rsidRPr="009128C3" w:rsidRDefault="009128C3" w:rsidP="00110C8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128C3" w:rsidRPr="009128C3" w:rsidRDefault="009128C3" w:rsidP="00110C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3" w:type="dxa"/>
          </w:tcPr>
          <w:p w:rsidR="009128C3" w:rsidRPr="009128C3" w:rsidRDefault="009128C3" w:rsidP="00110C8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128C3" w:rsidRPr="009128C3" w:rsidRDefault="009128C3" w:rsidP="00110C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3" w:type="dxa"/>
          </w:tcPr>
          <w:p w:rsidR="009128C3" w:rsidRPr="009128C3" w:rsidRDefault="009128C3" w:rsidP="00110C8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128C3" w:rsidRPr="009128C3" w:rsidRDefault="009128C3" w:rsidP="00110C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28C3" w:rsidRPr="009128C3" w:rsidTr="00110C8B">
        <w:trPr>
          <w:trHeight w:val="84"/>
          <w:jc w:val="center"/>
        </w:trPr>
        <w:tc>
          <w:tcPr>
            <w:tcW w:w="2933" w:type="dxa"/>
          </w:tcPr>
          <w:p w:rsidR="009128C3" w:rsidRPr="009128C3" w:rsidRDefault="009128C3" w:rsidP="006A7ED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Fdo</w:t>
            </w:r>
            <w:proofErr w:type="spellEnd"/>
            <w:r w:rsidRPr="009128C3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33" w:type="dxa"/>
          </w:tcPr>
          <w:p w:rsidR="009128C3" w:rsidRPr="009128C3" w:rsidRDefault="009128C3" w:rsidP="006A7ED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Fdo</w:t>
            </w:r>
            <w:proofErr w:type="spellEnd"/>
            <w:r w:rsidRPr="009128C3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33" w:type="dxa"/>
          </w:tcPr>
          <w:p w:rsidR="009128C3" w:rsidRPr="009128C3" w:rsidRDefault="009128C3" w:rsidP="006A7ED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Fdo</w:t>
            </w:r>
            <w:proofErr w:type="spellEnd"/>
            <w:r w:rsidRPr="009128C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:rsidR="009128C3" w:rsidRDefault="009128C3" w:rsidP="009128C3"/>
    <w:p w:rsidR="00857695" w:rsidRDefault="00857695" w:rsidP="009128C3"/>
    <w:p w:rsidR="006039B5" w:rsidRDefault="006039B5" w:rsidP="009128C3">
      <w:pPr>
        <w:rPr>
          <w:rFonts w:asciiTheme="majorHAnsi" w:hAnsiTheme="majorHAnsi"/>
        </w:rPr>
      </w:pPr>
    </w:p>
    <w:p w:rsidR="002A384A" w:rsidRDefault="002A384A" w:rsidP="009128C3">
      <w:pPr>
        <w:rPr>
          <w:rFonts w:asciiTheme="majorHAnsi" w:hAnsiTheme="majorHAnsi"/>
        </w:rPr>
      </w:pPr>
    </w:p>
    <w:p w:rsidR="00857695" w:rsidRDefault="00857695" w:rsidP="009128C3">
      <w:pPr>
        <w:rPr>
          <w:rFonts w:asciiTheme="majorHAnsi" w:hAnsiTheme="majorHAnsi"/>
        </w:rPr>
      </w:pPr>
      <w:r w:rsidRPr="00857695">
        <w:rPr>
          <w:rFonts w:asciiTheme="majorHAnsi" w:hAnsiTheme="majorHAnsi"/>
        </w:rPr>
        <w:lastRenderedPageBreak/>
        <w:t>Observaciones que deseen realizar los miembros del tribunal:</w:t>
      </w:r>
    </w:p>
    <w:p w:rsidR="00857695" w:rsidRDefault="00857695" w:rsidP="009128C3">
      <w:pPr>
        <w:rPr>
          <w:rFonts w:asciiTheme="majorHAnsi" w:hAnsiTheme="majorHAnsi"/>
        </w:rPr>
      </w:pPr>
    </w:p>
    <w:p w:rsidR="00857695" w:rsidRDefault="00857695" w:rsidP="009128C3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57695" w:rsidTr="00857695">
        <w:tc>
          <w:tcPr>
            <w:tcW w:w="9211" w:type="dxa"/>
          </w:tcPr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</w:tc>
      </w:tr>
    </w:tbl>
    <w:p w:rsidR="00857695" w:rsidRDefault="00857695" w:rsidP="009128C3">
      <w:pPr>
        <w:rPr>
          <w:rFonts w:asciiTheme="majorHAnsi" w:hAnsiTheme="majorHAnsi"/>
        </w:rPr>
      </w:pPr>
    </w:p>
    <w:p w:rsidR="00857695" w:rsidRDefault="00857695" w:rsidP="009128C3">
      <w:pPr>
        <w:rPr>
          <w:rFonts w:asciiTheme="majorHAnsi" w:hAnsiTheme="majorHAnsi"/>
        </w:rPr>
      </w:pPr>
      <w:r>
        <w:rPr>
          <w:rFonts w:asciiTheme="majorHAnsi" w:hAnsiTheme="majorHAnsi"/>
        </w:rPr>
        <w:t>Secretario: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57695" w:rsidTr="00857695">
        <w:tc>
          <w:tcPr>
            <w:tcW w:w="9211" w:type="dxa"/>
          </w:tcPr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</w:tc>
      </w:tr>
    </w:tbl>
    <w:p w:rsidR="00857695" w:rsidRDefault="00857695" w:rsidP="009128C3">
      <w:pPr>
        <w:rPr>
          <w:rFonts w:asciiTheme="majorHAnsi" w:hAnsiTheme="majorHAnsi"/>
        </w:rPr>
      </w:pPr>
    </w:p>
    <w:p w:rsidR="00857695" w:rsidRDefault="00857695" w:rsidP="009128C3">
      <w:pPr>
        <w:rPr>
          <w:rFonts w:asciiTheme="majorHAnsi" w:hAnsiTheme="majorHAnsi"/>
        </w:rPr>
      </w:pPr>
      <w:r>
        <w:rPr>
          <w:rFonts w:asciiTheme="majorHAnsi" w:hAnsiTheme="majorHAnsi"/>
        </w:rPr>
        <w:t>Vocal: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57695" w:rsidTr="00857695">
        <w:tc>
          <w:tcPr>
            <w:tcW w:w="9211" w:type="dxa"/>
          </w:tcPr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  <w:p w:rsidR="00857695" w:rsidRDefault="00857695" w:rsidP="009128C3">
            <w:pPr>
              <w:rPr>
                <w:rFonts w:asciiTheme="majorHAnsi" w:hAnsiTheme="majorHAnsi"/>
              </w:rPr>
            </w:pPr>
          </w:p>
        </w:tc>
      </w:tr>
    </w:tbl>
    <w:p w:rsidR="00857695" w:rsidRPr="00857695" w:rsidRDefault="00857695" w:rsidP="009128C3">
      <w:pPr>
        <w:rPr>
          <w:rFonts w:asciiTheme="majorHAnsi" w:hAnsiTheme="majorHAnsi"/>
        </w:rPr>
      </w:pPr>
    </w:p>
    <w:sectPr w:rsidR="00857695" w:rsidRPr="00857695" w:rsidSect="006039B5">
      <w:headerReference w:type="default" r:id="rId9"/>
      <w:footerReference w:type="default" r:id="rId10"/>
      <w:type w:val="continuous"/>
      <w:pgSz w:w="11906" w:h="16838" w:code="9"/>
      <w:pgMar w:top="2268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CA" w:rsidRDefault="00F078CA">
      <w:r>
        <w:separator/>
      </w:r>
    </w:p>
  </w:endnote>
  <w:endnote w:type="continuationSeparator" w:id="0">
    <w:p w:rsidR="00F078CA" w:rsidRDefault="00F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|______ Franklin 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D0" w:rsidRPr="006D2471" w:rsidRDefault="005769DE" w:rsidP="005769DE">
    <w:pPr>
      <w:spacing w:before="240"/>
      <w:jc w:val="center"/>
      <w:rPr>
        <w:rFonts w:ascii="Franklin Gothic Medium" w:hAnsi="Franklin Gothic Medium"/>
        <w:color w:val="003366"/>
      </w:rPr>
    </w:pPr>
    <w:r w:rsidRPr="003C31C9">
      <w:rPr>
        <w:rFonts w:asciiTheme="majorHAnsi" w:hAnsiTheme="majorHAnsi"/>
      </w:rPr>
      <w:t>SR. PRESIDENTE DE</w:t>
    </w:r>
    <w:r w:rsidR="00134ADB">
      <w:rPr>
        <w:rFonts w:asciiTheme="majorHAnsi" w:hAnsiTheme="majorHAnsi"/>
      </w:rPr>
      <w:t xml:space="preserve"> </w:t>
    </w:r>
    <w:r w:rsidRPr="003C31C9">
      <w:rPr>
        <w:rFonts w:asciiTheme="majorHAnsi" w:hAnsiTheme="majorHAnsi"/>
      </w:rPr>
      <w:t>L</w:t>
    </w:r>
    <w:r w:rsidR="00134ADB">
      <w:rPr>
        <w:rFonts w:asciiTheme="majorHAnsi" w:hAnsiTheme="majorHAnsi"/>
      </w:rPr>
      <w:t>A</w:t>
    </w:r>
    <w:r w:rsidRPr="003C31C9">
      <w:rPr>
        <w:rFonts w:asciiTheme="majorHAnsi" w:hAnsiTheme="majorHAnsi"/>
      </w:rPr>
      <w:t xml:space="preserve"> COMI</w:t>
    </w:r>
    <w:r w:rsidR="00134ADB">
      <w:rPr>
        <w:rFonts w:asciiTheme="majorHAnsi" w:hAnsiTheme="majorHAnsi"/>
      </w:rPr>
      <w:t xml:space="preserve">SIÓN GENERAL </w:t>
    </w:r>
    <w:r w:rsidRPr="003C31C9">
      <w:rPr>
        <w:rFonts w:asciiTheme="majorHAnsi" w:hAnsiTheme="majorHAnsi"/>
      </w:rPr>
      <w:t>DE</w:t>
    </w:r>
    <w:r w:rsidR="00134ADB">
      <w:rPr>
        <w:rFonts w:asciiTheme="majorHAnsi" w:hAnsiTheme="majorHAnsi"/>
      </w:rPr>
      <w:t>L</w:t>
    </w:r>
    <w:r w:rsidRPr="003C31C9">
      <w:rPr>
        <w:rFonts w:asciiTheme="majorHAnsi" w:hAnsiTheme="majorHAnsi"/>
      </w:rPr>
      <w:t xml:space="preserve"> MÁSTER</w:t>
    </w:r>
  </w:p>
  <w:p w:rsidR="008922D0" w:rsidRPr="00A52D0B" w:rsidRDefault="008922D0" w:rsidP="00A52D0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CA" w:rsidRDefault="00F078CA">
      <w:r>
        <w:separator/>
      </w:r>
    </w:p>
  </w:footnote>
  <w:footnote w:type="continuationSeparator" w:id="0">
    <w:p w:rsidR="00F078CA" w:rsidRDefault="00F0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9C" w:rsidRDefault="009A00B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EE030A9" wp14:editId="29B7B01E">
              <wp:simplePos x="0" y="0"/>
              <wp:positionH relativeFrom="column">
                <wp:posOffset>1434465</wp:posOffset>
              </wp:positionH>
              <wp:positionV relativeFrom="paragraph">
                <wp:posOffset>162560</wp:posOffset>
              </wp:positionV>
              <wp:extent cx="4371975" cy="81470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267" w:rsidRPr="00442267" w:rsidRDefault="00335CC2" w:rsidP="0044226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Trabajo de Fin de Máster</w:t>
                          </w:r>
                        </w:p>
                        <w:p w:rsidR="00442267" w:rsidRDefault="00A164D8" w:rsidP="0044226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Informe de Evaluación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EE030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2.95pt;margin-top:12.8pt;width:344.25pt;height:64.1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" stroked="f">
              <v:textbox style="mso-fit-shape-to-text:t">
                <w:txbxContent>
                  <w:p w:rsidR="00442267" w:rsidRPr="00442267" w:rsidRDefault="00335CC2" w:rsidP="00442267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Trabajo de Fin de Máster</w:t>
                    </w:r>
                  </w:p>
                  <w:p w:rsidR="00442267" w:rsidRDefault="00A164D8" w:rsidP="00442267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Informe de Evaluación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5"/>
      <w:gridCol w:w="709"/>
      <w:gridCol w:w="800"/>
    </w:tblGrid>
    <w:tr w:rsidR="006039B5" w:rsidTr="006B2B08">
      <w:trPr>
        <w:trHeight w:val="990"/>
      </w:trPr>
      <w:tc>
        <w:tcPr>
          <w:tcW w:w="675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6039B5" w:rsidRDefault="006039B5" w:rsidP="006039B5">
          <w:pPr>
            <w:pStyle w:val="Encabezado"/>
            <w:jc w:val="center"/>
          </w:pPr>
          <w:r w:rsidRPr="00775727">
            <w:rPr>
              <w:rFonts w:ascii="Verdana" w:hAnsi="Verdana"/>
              <w:b/>
              <w:noProof/>
            </w:rPr>
            <w:drawing>
              <wp:inline distT="0" distB="0" distL="0" distR="0" wp14:anchorId="07DBB084" wp14:editId="120F5D45">
                <wp:extent cx="314325" cy="523875"/>
                <wp:effectExtent l="0" t="0" r="9525" b="9525"/>
                <wp:docPr id="2" name="Imagen 2" descr="escudo u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u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6039B5" w:rsidRDefault="006039B5" w:rsidP="006039B5">
          <w:pPr>
            <w:pStyle w:val="Encabezado"/>
            <w:jc w:val="center"/>
          </w:pPr>
          <w:r>
            <w:object w:dxaOrig="480" w:dyaOrig="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40.5pt" o:ole="">
                <v:imagedata r:id="rId2" o:title=""/>
              </v:shape>
              <o:OLEObject Type="Embed" ProgID="PBrush" ShapeID="_x0000_i1025" DrawAspect="Content" ObjectID="_1620569330" r:id="rId3"/>
            </w:object>
          </w:r>
        </w:p>
      </w:tc>
      <w:tc>
        <w:tcPr>
          <w:tcW w:w="800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6039B5" w:rsidRPr="00775727" w:rsidRDefault="006039B5" w:rsidP="006039B5">
          <w:pPr>
            <w:pStyle w:val="Encabezado"/>
            <w:jc w:val="center"/>
            <w:rPr>
              <w:rFonts w:ascii="Verdana" w:hAnsi="Verdana"/>
              <w:b/>
              <w:noProof/>
              <w:sz w:val="12"/>
              <w:szCs w:val="12"/>
            </w:rPr>
          </w:pPr>
        </w:p>
        <w:p w:rsidR="006039B5" w:rsidRDefault="006039B5" w:rsidP="006039B5">
          <w:pPr>
            <w:pStyle w:val="Encabezado"/>
            <w:jc w:val="center"/>
          </w:pPr>
          <w:r w:rsidRPr="00775727">
            <w:rPr>
              <w:rFonts w:ascii="Verdana" w:hAnsi="Verdana"/>
              <w:b/>
              <w:noProof/>
            </w:rPr>
            <w:drawing>
              <wp:inline distT="0" distB="0" distL="0" distR="0" wp14:anchorId="7279E513" wp14:editId="4955EEE8">
                <wp:extent cx="481330" cy="467360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A9C" w:rsidRPr="006039B5" w:rsidRDefault="006039B5" w:rsidP="006039B5">
    <w:pPr>
      <w:ind w:left="-567"/>
      <w:jc w:val="center"/>
      <w:rPr>
        <w:rFonts w:asciiTheme="majorHAnsi" w:hAnsiTheme="majorHAnsi"/>
        <w:b/>
        <w:color w:val="17365D" w:themeColor="text2" w:themeShade="BF"/>
        <w:sz w:val="26"/>
        <w:szCs w:val="26"/>
      </w:rPr>
    </w:pPr>
    <w:r w:rsidRPr="006039B5">
      <w:rPr>
        <w:rFonts w:asciiTheme="majorHAnsi" w:hAnsiTheme="majorHAnsi"/>
        <w:b/>
        <w:color w:val="17365D" w:themeColor="text2" w:themeShade="BF"/>
        <w:sz w:val="26"/>
        <w:szCs w:val="26"/>
      </w:rPr>
      <w:t>Máster Universitario en Inteligencia de Negocio y Big Data en Entornos Seguros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95pt;height:9.95pt" o:bullet="t">
        <v:imagedata r:id="rId1" o:title="clip_image001"/>
      </v:shape>
    </w:pict>
  </w:numPicBullet>
  <w:abstractNum w:abstractNumId="0">
    <w:nsid w:val="0BCD7BAE"/>
    <w:multiLevelType w:val="hybridMultilevel"/>
    <w:tmpl w:val="10D40B2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6298"/>
    <w:multiLevelType w:val="hybridMultilevel"/>
    <w:tmpl w:val="A4BC5FA0"/>
    <w:lvl w:ilvl="0" w:tplc="0A92E68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6177E"/>
    <w:multiLevelType w:val="hybridMultilevel"/>
    <w:tmpl w:val="EA66E2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45075"/>
    <w:multiLevelType w:val="hybridMultilevel"/>
    <w:tmpl w:val="EA3823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4827"/>
    <w:multiLevelType w:val="hybridMultilevel"/>
    <w:tmpl w:val="675EF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7123"/>
    <w:multiLevelType w:val="hybridMultilevel"/>
    <w:tmpl w:val="1CAC4764"/>
    <w:lvl w:ilvl="0" w:tplc="FD020336">
      <w:start w:val="1"/>
      <w:numFmt w:val="decimal"/>
      <w:lvlText w:val="%1º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B3142"/>
    <w:multiLevelType w:val="hybridMultilevel"/>
    <w:tmpl w:val="BB1E1D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63A0E"/>
    <w:multiLevelType w:val="hybridMultilevel"/>
    <w:tmpl w:val="BBC29F34"/>
    <w:lvl w:ilvl="0" w:tplc="444C65BE">
      <w:start w:val="1"/>
      <w:numFmt w:val="decimal"/>
      <w:lvlText w:val="Esquema %1.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6836"/>
    <w:multiLevelType w:val="hybridMultilevel"/>
    <w:tmpl w:val="6B449F0C"/>
    <w:lvl w:ilvl="0" w:tplc="C72803EE">
      <w:start w:val="1"/>
      <w:numFmt w:val="bullet"/>
      <w:lvlText w:val=""/>
      <w:lvlPicBulletId w:val="0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color w:val="auto"/>
      </w:rPr>
    </w:lvl>
    <w:lvl w:ilvl="1" w:tplc="C72803EE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227DF"/>
    <w:multiLevelType w:val="hybridMultilevel"/>
    <w:tmpl w:val="BF34A066"/>
    <w:lvl w:ilvl="0" w:tplc="0A6C3CA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75DE5"/>
    <w:multiLevelType w:val="hybridMultilevel"/>
    <w:tmpl w:val="30849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6E4"/>
    <w:multiLevelType w:val="hybridMultilevel"/>
    <w:tmpl w:val="26CA8D40"/>
    <w:lvl w:ilvl="0" w:tplc="0A6C3CA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7"/>
    <w:rsid w:val="00001CC5"/>
    <w:rsid w:val="00004F6E"/>
    <w:rsid w:val="000350AC"/>
    <w:rsid w:val="00043E1F"/>
    <w:rsid w:val="00055847"/>
    <w:rsid w:val="0007130D"/>
    <w:rsid w:val="000A16C8"/>
    <w:rsid w:val="000A7669"/>
    <w:rsid w:val="000C045A"/>
    <w:rsid w:val="000E4197"/>
    <w:rsid w:val="000F6A97"/>
    <w:rsid w:val="001001C4"/>
    <w:rsid w:val="00124DFF"/>
    <w:rsid w:val="00126468"/>
    <w:rsid w:val="0013470A"/>
    <w:rsid w:val="00134ADB"/>
    <w:rsid w:val="001944D5"/>
    <w:rsid w:val="001A4E46"/>
    <w:rsid w:val="001B06C2"/>
    <w:rsid w:val="001B0AB3"/>
    <w:rsid w:val="00214F78"/>
    <w:rsid w:val="00245DCD"/>
    <w:rsid w:val="00260642"/>
    <w:rsid w:val="00263C14"/>
    <w:rsid w:val="00290FF6"/>
    <w:rsid w:val="002A384A"/>
    <w:rsid w:val="002E4E32"/>
    <w:rsid w:val="002F094C"/>
    <w:rsid w:val="002F2B54"/>
    <w:rsid w:val="003055EC"/>
    <w:rsid w:val="003220ED"/>
    <w:rsid w:val="0033308C"/>
    <w:rsid w:val="00335CC2"/>
    <w:rsid w:val="003472B9"/>
    <w:rsid w:val="0037744B"/>
    <w:rsid w:val="003A050F"/>
    <w:rsid w:val="003A62A4"/>
    <w:rsid w:val="003C7186"/>
    <w:rsid w:val="003F4C31"/>
    <w:rsid w:val="00417331"/>
    <w:rsid w:val="00442267"/>
    <w:rsid w:val="00442C77"/>
    <w:rsid w:val="00453DD0"/>
    <w:rsid w:val="00473C94"/>
    <w:rsid w:val="004E4B2E"/>
    <w:rsid w:val="00510D3E"/>
    <w:rsid w:val="00516066"/>
    <w:rsid w:val="00516E38"/>
    <w:rsid w:val="00522B0B"/>
    <w:rsid w:val="00523AA4"/>
    <w:rsid w:val="005769DE"/>
    <w:rsid w:val="005C6BDE"/>
    <w:rsid w:val="005E4A9C"/>
    <w:rsid w:val="006039B5"/>
    <w:rsid w:val="00646EF2"/>
    <w:rsid w:val="0067418E"/>
    <w:rsid w:val="006A7ED3"/>
    <w:rsid w:val="006D2471"/>
    <w:rsid w:val="006E26F5"/>
    <w:rsid w:val="00726E52"/>
    <w:rsid w:val="00731D48"/>
    <w:rsid w:val="007549F1"/>
    <w:rsid w:val="007B54D7"/>
    <w:rsid w:val="007F4120"/>
    <w:rsid w:val="00800B60"/>
    <w:rsid w:val="00832038"/>
    <w:rsid w:val="00857695"/>
    <w:rsid w:val="008922D0"/>
    <w:rsid w:val="008D0C82"/>
    <w:rsid w:val="008E3B6D"/>
    <w:rsid w:val="008E6E0C"/>
    <w:rsid w:val="00902C71"/>
    <w:rsid w:val="00904944"/>
    <w:rsid w:val="00904F59"/>
    <w:rsid w:val="009128C3"/>
    <w:rsid w:val="009354E3"/>
    <w:rsid w:val="0095779F"/>
    <w:rsid w:val="009715BF"/>
    <w:rsid w:val="00994192"/>
    <w:rsid w:val="009A00B9"/>
    <w:rsid w:val="009B70B9"/>
    <w:rsid w:val="009C7B68"/>
    <w:rsid w:val="00A0313C"/>
    <w:rsid w:val="00A1603E"/>
    <w:rsid w:val="00A164D8"/>
    <w:rsid w:val="00A32131"/>
    <w:rsid w:val="00A347A3"/>
    <w:rsid w:val="00A52D0B"/>
    <w:rsid w:val="00AA4F06"/>
    <w:rsid w:val="00AA5CAC"/>
    <w:rsid w:val="00AC2DB8"/>
    <w:rsid w:val="00AC5212"/>
    <w:rsid w:val="00AD4D67"/>
    <w:rsid w:val="00AE4D53"/>
    <w:rsid w:val="00AF407A"/>
    <w:rsid w:val="00B030F7"/>
    <w:rsid w:val="00B261B5"/>
    <w:rsid w:val="00B81FD5"/>
    <w:rsid w:val="00B82B77"/>
    <w:rsid w:val="00B87560"/>
    <w:rsid w:val="00BA6EEC"/>
    <w:rsid w:val="00C031A0"/>
    <w:rsid w:val="00C479DC"/>
    <w:rsid w:val="00C97DDA"/>
    <w:rsid w:val="00CE5A20"/>
    <w:rsid w:val="00CF4863"/>
    <w:rsid w:val="00D14FF6"/>
    <w:rsid w:val="00D202B2"/>
    <w:rsid w:val="00D57D3A"/>
    <w:rsid w:val="00D82073"/>
    <w:rsid w:val="00E45E1A"/>
    <w:rsid w:val="00E84814"/>
    <w:rsid w:val="00EA1489"/>
    <w:rsid w:val="00EB59C5"/>
    <w:rsid w:val="00EC1933"/>
    <w:rsid w:val="00EC758C"/>
    <w:rsid w:val="00ED4620"/>
    <w:rsid w:val="00F078CA"/>
    <w:rsid w:val="00F228C1"/>
    <w:rsid w:val="00F23E59"/>
    <w:rsid w:val="00F53899"/>
    <w:rsid w:val="00F74826"/>
    <w:rsid w:val="00F74AC2"/>
    <w:rsid w:val="00FA2840"/>
    <w:rsid w:val="00FA2CEE"/>
    <w:rsid w:val="00FC1AF7"/>
    <w:rsid w:val="00FD2B9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C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B2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202B2"/>
    <w:pPr>
      <w:keepNext/>
      <w:jc w:val="center"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D202B2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D202B2"/>
    <w:pPr>
      <w:keepNext/>
      <w:ind w:firstLine="356"/>
      <w:jc w:val="left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D202B2"/>
    <w:pPr>
      <w:keepNext/>
      <w:tabs>
        <w:tab w:val="left" w:pos="497"/>
      </w:tabs>
      <w:ind w:left="72"/>
      <w:jc w:val="right"/>
      <w:outlineLvl w:val="3"/>
    </w:pPr>
    <w:rPr>
      <w:szCs w:val="20"/>
      <w:lang w:val="de-DE"/>
    </w:rPr>
  </w:style>
  <w:style w:type="paragraph" w:styleId="Ttulo5">
    <w:name w:val="heading 5"/>
    <w:basedOn w:val="Normal"/>
    <w:next w:val="Normal"/>
    <w:qFormat/>
    <w:rsid w:val="00D202B2"/>
    <w:pPr>
      <w:keepNext/>
      <w:outlineLvl w:val="4"/>
    </w:pPr>
    <w:rPr>
      <w:szCs w:val="2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03E"/>
    <w:pPr>
      <w:tabs>
        <w:tab w:val="center" w:pos="4252"/>
        <w:tab w:val="right" w:pos="8504"/>
      </w:tabs>
    </w:pPr>
  </w:style>
  <w:style w:type="character" w:styleId="Hipervnculo">
    <w:name w:val="Hyperlink"/>
    <w:rsid w:val="00A52D0B"/>
    <w:rPr>
      <w:color w:val="0000FF"/>
      <w:u w:val="single"/>
    </w:rPr>
  </w:style>
  <w:style w:type="paragraph" w:customStyle="1" w:styleId="Default">
    <w:name w:val="Default"/>
    <w:rsid w:val="00646EF2"/>
    <w:pPr>
      <w:autoSpaceDE w:val="0"/>
      <w:autoSpaceDN w:val="0"/>
      <w:adjustRightInd w:val="0"/>
    </w:pPr>
    <w:rPr>
      <w:rFonts w:ascii="|______ Franklin Gothic" w:hAnsi="|______ Franklin Gothic" w:cs="|______ Franklin Gothic"/>
      <w:color w:val="000000"/>
      <w:sz w:val="24"/>
      <w:szCs w:val="24"/>
    </w:rPr>
  </w:style>
  <w:style w:type="paragraph" w:customStyle="1" w:styleId="Enormal">
    <w:name w:val="Enormal"/>
    <w:basedOn w:val="Normal"/>
    <w:autoRedefine/>
    <w:rsid w:val="003A050F"/>
    <w:pPr>
      <w:spacing w:before="120" w:line="360" w:lineRule="auto"/>
      <w:ind w:right="565" w:firstLine="709"/>
    </w:pPr>
    <w:rPr>
      <w:rFonts w:ascii="Trebuchet MS" w:hAnsi="Trebuchet MS"/>
      <w:sz w:val="22"/>
      <w:szCs w:val="22"/>
      <w:lang w:val="es-ES_tradnl"/>
    </w:rPr>
  </w:style>
  <w:style w:type="table" w:styleId="Tablaconcuadrcula">
    <w:name w:val="Table Grid"/>
    <w:basedOn w:val="Tablanormal"/>
    <w:rsid w:val="00AF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igna">
    <w:name w:val="ParAsigna"/>
    <w:basedOn w:val="Normal"/>
    <w:next w:val="Normal"/>
    <w:rsid w:val="00D202B2"/>
    <w:pPr>
      <w:spacing w:before="240" w:after="120"/>
      <w:jc w:val="left"/>
    </w:pPr>
    <w:rPr>
      <w:rFonts w:ascii="Arial Rounded MT Bold" w:hAnsi="Arial Rounded MT Bold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5C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0A766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C7B68"/>
    <w:pPr>
      <w:jc w:val="center"/>
    </w:pPr>
    <w:rPr>
      <w:b/>
      <w:bCs/>
      <w:lang w:eastAsia="en-US"/>
    </w:rPr>
  </w:style>
  <w:style w:type="character" w:customStyle="1" w:styleId="TtuloCar">
    <w:name w:val="Título Car"/>
    <w:basedOn w:val="Fuentedeprrafopredeter"/>
    <w:link w:val="Ttulo"/>
    <w:rsid w:val="009C7B6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B2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202B2"/>
    <w:pPr>
      <w:keepNext/>
      <w:jc w:val="center"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D202B2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D202B2"/>
    <w:pPr>
      <w:keepNext/>
      <w:ind w:firstLine="356"/>
      <w:jc w:val="left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D202B2"/>
    <w:pPr>
      <w:keepNext/>
      <w:tabs>
        <w:tab w:val="left" w:pos="497"/>
      </w:tabs>
      <w:ind w:left="72"/>
      <w:jc w:val="right"/>
      <w:outlineLvl w:val="3"/>
    </w:pPr>
    <w:rPr>
      <w:szCs w:val="20"/>
      <w:lang w:val="de-DE"/>
    </w:rPr>
  </w:style>
  <w:style w:type="paragraph" w:styleId="Ttulo5">
    <w:name w:val="heading 5"/>
    <w:basedOn w:val="Normal"/>
    <w:next w:val="Normal"/>
    <w:qFormat/>
    <w:rsid w:val="00D202B2"/>
    <w:pPr>
      <w:keepNext/>
      <w:outlineLvl w:val="4"/>
    </w:pPr>
    <w:rPr>
      <w:szCs w:val="2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03E"/>
    <w:pPr>
      <w:tabs>
        <w:tab w:val="center" w:pos="4252"/>
        <w:tab w:val="right" w:pos="8504"/>
      </w:tabs>
    </w:pPr>
  </w:style>
  <w:style w:type="character" w:styleId="Hipervnculo">
    <w:name w:val="Hyperlink"/>
    <w:rsid w:val="00A52D0B"/>
    <w:rPr>
      <w:color w:val="0000FF"/>
      <w:u w:val="single"/>
    </w:rPr>
  </w:style>
  <w:style w:type="paragraph" w:customStyle="1" w:styleId="Default">
    <w:name w:val="Default"/>
    <w:rsid w:val="00646EF2"/>
    <w:pPr>
      <w:autoSpaceDE w:val="0"/>
      <w:autoSpaceDN w:val="0"/>
      <w:adjustRightInd w:val="0"/>
    </w:pPr>
    <w:rPr>
      <w:rFonts w:ascii="|______ Franklin Gothic" w:hAnsi="|______ Franklin Gothic" w:cs="|______ Franklin Gothic"/>
      <w:color w:val="000000"/>
      <w:sz w:val="24"/>
      <w:szCs w:val="24"/>
    </w:rPr>
  </w:style>
  <w:style w:type="paragraph" w:customStyle="1" w:styleId="Enormal">
    <w:name w:val="Enormal"/>
    <w:basedOn w:val="Normal"/>
    <w:autoRedefine/>
    <w:rsid w:val="003A050F"/>
    <w:pPr>
      <w:spacing w:before="120" w:line="360" w:lineRule="auto"/>
      <w:ind w:right="565" w:firstLine="709"/>
    </w:pPr>
    <w:rPr>
      <w:rFonts w:ascii="Trebuchet MS" w:hAnsi="Trebuchet MS"/>
      <w:sz w:val="22"/>
      <w:szCs w:val="22"/>
      <w:lang w:val="es-ES_tradnl"/>
    </w:rPr>
  </w:style>
  <w:style w:type="table" w:styleId="Tablaconcuadrcula">
    <w:name w:val="Table Grid"/>
    <w:basedOn w:val="Tablanormal"/>
    <w:rsid w:val="00AF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igna">
    <w:name w:val="ParAsigna"/>
    <w:basedOn w:val="Normal"/>
    <w:next w:val="Normal"/>
    <w:rsid w:val="00D202B2"/>
    <w:pPr>
      <w:spacing w:before="240" w:after="120"/>
      <w:jc w:val="left"/>
    </w:pPr>
    <w:rPr>
      <w:rFonts w:ascii="Arial Rounded MT Bold" w:hAnsi="Arial Rounded MT Bold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5C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0A766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C7B68"/>
    <w:pPr>
      <w:jc w:val="center"/>
    </w:pPr>
    <w:rPr>
      <w:b/>
      <w:bCs/>
      <w:lang w:eastAsia="en-US"/>
    </w:rPr>
  </w:style>
  <w:style w:type="character" w:customStyle="1" w:styleId="TtuloCar">
    <w:name w:val="Título Car"/>
    <w:basedOn w:val="Fuentedeprrafopredeter"/>
    <w:link w:val="Ttulo"/>
    <w:rsid w:val="009C7B6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\AppData\Roaming\Microsoft\Plantillas\Oficio-Escuela-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A7B3-13C8-48D1-B9A5-7658924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Oficio-Escuela-Azul</Template>
  <TotalTime>38</TotalTime>
  <Pages>2</Pages>
  <Words>158</Words>
  <Characters>837</Characters>
  <Application>Microsoft Office Word</Application>
  <DocSecurity>0</DocSecurity>
  <Lines>24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cevp</dc:creator>
  <cp:lastModifiedBy>Carlos</cp:lastModifiedBy>
  <cp:revision>7</cp:revision>
  <cp:lastPrinted>2009-11-30T09:46:00Z</cp:lastPrinted>
  <dcterms:created xsi:type="dcterms:W3CDTF">2019-05-22T09:44:00Z</dcterms:created>
  <dcterms:modified xsi:type="dcterms:W3CDTF">2019-05-28T15:22:00Z</dcterms:modified>
</cp:coreProperties>
</file>