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3D" w:rsidRDefault="00941F3D" w:rsidP="00A347A3">
      <w:pPr>
        <w:tabs>
          <w:tab w:val="left" w:pos="142"/>
        </w:tabs>
        <w:ind w:left="-567"/>
        <w:rPr>
          <w:rFonts w:asciiTheme="majorHAnsi" w:hAnsiTheme="majorHAnsi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C7B68" w:rsidRPr="003F4C31" w:rsidTr="009C7B68">
        <w:tc>
          <w:tcPr>
            <w:tcW w:w="9781" w:type="dxa"/>
            <w:shd w:val="clear" w:color="auto" w:fill="E6E6E6"/>
          </w:tcPr>
          <w:p w:rsidR="009C7B68" w:rsidRPr="003F4C31" w:rsidRDefault="00FA2840" w:rsidP="00EB2E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F4C31">
              <w:rPr>
                <w:rFonts w:asciiTheme="majorHAnsi" w:hAnsiTheme="majorHAnsi"/>
                <w:b/>
                <w:sz w:val="22"/>
                <w:szCs w:val="22"/>
              </w:rPr>
              <w:t>Autor del TF</w:t>
            </w:r>
            <w:r w:rsidR="004B3E3D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</w:tr>
      <w:tr w:rsidR="009C7B68" w:rsidRPr="003F4C31" w:rsidTr="00A347A3">
        <w:trPr>
          <w:trHeight w:val="510"/>
        </w:trPr>
        <w:tc>
          <w:tcPr>
            <w:tcW w:w="9781" w:type="dxa"/>
          </w:tcPr>
          <w:p w:rsidR="009C7B68" w:rsidRPr="003F4C31" w:rsidRDefault="009C7B68" w:rsidP="00EB2E31">
            <w:pPr>
              <w:rPr>
                <w:rFonts w:asciiTheme="majorHAnsi" w:hAnsiTheme="majorHAnsi"/>
                <w:sz w:val="6"/>
                <w:szCs w:val="6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1"/>
              <w:gridCol w:w="4856"/>
              <w:gridCol w:w="900"/>
              <w:gridCol w:w="2869"/>
            </w:tblGrid>
            <w:tr w:rsidR="009C7B68" w:rsidRPr="003F4C31" w:rsidTr="00A347A3">
              <w:trPr>
                <w:cantSplit/>
                <w:trHeight w:val="390"/>
              </w:trPr>
              <w:tc>
                <w:tcPr>
                  <w:tcW w:w="901" w:type="dxa"/>
                  <w:shd w:val="clear" w:color="auto" w:fill="F3F3F3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F4C31">
                    <w:rPr>
                      <w:rFonts w:asciiTheme="majorHAnsi" w:hAnsiTheme="majorHAnsi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4856" w:type="dxa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F3F3F3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F4C31">
                    <w:rPr>
                      <w:rFonts w:asciiTheme="majorHAnsi" w:hAnsiTheme="majorHAnsi"/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2869" w:type="dxa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</w:tbl>
          <w:p w:rsidR="009C7B68" w:rsidRPr="003F4C31" w:rsidRDefault="009C7B68" w:rsidP="00EB2E31">
            <w:pPr>
              <w:rPr>
                <w:rFonts w:asciiTheme="majorHAnsi" w:hAnsiTheme="majorHAnsi"/>
              </w:rPr>
            </w:pPr>
          </w:p>
        </w:tc>
      </w:tr>
      <w:tr w:rsidR="003F4C31" w:rsidRPr="003F4C31" w:rsidTr="00A2497B">
        <w:tc>
          <w:tcPr>
            <w:tcW w:w="9781" w:type="dxa"/>
            <w:shd w:val="clear" w:color="auto" w:fill="E6E6E6"/>
          </w:tcPr>
          <w:p w:rsidR="003F4C31" w:rsidRPr="003F4C31" w:rsidRDefault="003F4C31" w:rsidP="00A2497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F4C31">
              <w:rPr>
                <w:rFonts w:asciiTheme="majorHAnsi" w:hAnsiTheme="majorHAnsi"/>
                <w:b/>
                <w:sz w:val="22"/>
                <w:szCs w:val="22"/>
              </w:rPr>
              <w:t>Título del TF</w:t>
            </w:r>
            <w:r w:rsidR="004B3E3D">
              <w:rPr>
                <w:rFonts w:asciiTheme="majorHAnsi" w:hAnsiTheme="majorHAnsi"/>
                <w:b/>
                <w:sz w:val="22"/>
                <w:szCs w:val="22"/>
              </w:rPr>
              <w:t>M</w:t>
            </w:r>
          </w:p>
        </w:tc>
      </w:tr>
      <w:tr w:rsidR="003F4C31" w:rsidRPr="003F4C31" w:rsidTr="00A2497B">
        <w:tc>
          <w:tcPr>
            <w:tcW w:w="9781" w:type="dxa"/>
          </w:tcPr>
          <w:p w:rsidR="003F4C31" w:rsidRPr="003F4C31" w:rsidRDefault="003F4C31" w:rsidP="00A249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4C31" w:rsidRPr="003F4C31" w:rsidRDefault="003F4C31" w:rsidP="00A249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4C31" w:rsidRPr="003F4C31" w:rsidRDefault="003F4C31" w:rsidP="00A2497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4C31" w:rsidRPr="003F4C31" w:rsidRDefault="003F4C31" w:rsidP="00A249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7B68" w:rsidRPr="003F4C31" w:rsidTr="009C7B68">
        <w:tblPrEx>
          <w:tblCellMar>
            <w:top w:w="60" w:type="dxa"/>
            <w:bottom w:w="60" w:type="dxa"/>
          </w:tblCellMar>
        </w:tblPrEx>
        <w:tc>
          <w:tcPr>
            <w:tcW w:w="9781" w:type="dxa"/>
            <w:shd w:val="clear" w:color="auto" w:fill="E6E6E6"/>
          </w:tcPr>
          <w:p w:rsidR="009C7B68" w:rsidRPr="003F4C31" w:rsidRDefault="009C7B68" w:rsidP="009C7B68">
            <w:pPr>
              <w:rPr>
                <w:rFonts w:asciiTheme="majorHAnsi" w:hAnsiTheme="majorHAnsi"/>
                <w:b/>
              </w:rPr>
            </w:pPr>
            <w:r w:rsidRPr="003F4C31">
              <w:rPr>
                <w:rFonts w:asciiTheme="majorHAnsi" w:hAnsiTheme="majorHAnsi"/>
                <w:b/>
              </w:rPr>
              <w:t>Tutores del TF</w:t>
            </w:r>
            <w:r w:rsidR="005354F2">
              <w:rPr>
                <w:rFonts w:asciiTheme="majorHAnsi" w:hAnsiTheme="majorHAnsi"/>
                <w:b/>
              </w:rPr>
              <w:t>M</w:t>
            </w:r>
          </w:p>
        </w:tc>
      </w:tr>
      <w:tr w:rsidR="009C7B68" w:rsidRPr="003F4C31" w:rsidTr="00C720DC">
        <w:tblPrEx>
          <w:tblCellMar>
            <w:top w:w="60" w:type="dxa"/>
            <w:bottom w:w="60" w:type="dxa"/>
          </w:tblCellMar>
        </w:tblPrEx>
        <w:trPr>
          <w:trHeight w:val="1765"/>
        </w:trPr>
        <w:tc>
          <w:tcPr>
            <w:tcW w:w="9781" w:type="dxa"/>
          </w:tcPr>
          <w:p w:rsidR="009C7B68" w:rsidRPr="003F4C31" w:rsidRDefault="009C7B68" w:rsidP="00EB2E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F4C31">
              <w:rPr>
                <w:rFonts w:asciiTheme="majorHAnsi" w:hAnsiTheme="majorHAnsi"/>
                <w:b/>
                <w:sz w:val="18"/>
                <w:szCs w:val="18"/>
              </w:rPr>
              <w:t>Tutor:</w:t>
            </w:r>
          </w:p>
          <w:tbl>
            <w:tblPr>
              <w:tblW w:w="9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1"/>
              <w:gridCol w:w="4041"/>
              <w:gridCol w:w="1080"/>
              <w:gridCol w:w="3148"/>
            </w:tblGrid>
            <w:tr w:rsidR="009C7B68" w:rsidRPr="003F4C31" w:rsidTr="009C7B68">
              <w:trPr>
                <w:jc w:val="center"/>
              </w:trPr>
              <w:tc>
                <w:tcPr>
                  <w:tcW w:w="1131" w:type="dxa"/>
                  <w:shd w:val="clear" w:color="auto" w:fill="E6E6E6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4C31">
                    <w:rPr>
                      <w:rFonts w:asciiTheme="majorHAnsi" w:hAnsiTheme="majorHAnsi"/>
                      <w:sz w:val="20"/>
                      <w:szCs w:val="20"/>
                    </w:rPr>
                    <w:t>Apellidos:</w:t>
                  </w:r>
                </w:p>
              </w:tc>
              <w:tc>
                <w:tcPr>
                  <w:tcW w:w="4041" w:type="dxa"/>
                </w:tcPr>
                <w:p w:rsidR="009C7B68" w:rsidRDefault="005354F2" w:rsidP="00EB2E31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  <w:p w:rsidR="005354F2" w:rsidRPr="003F4C31" w:rsidRDefault="005354F2" w:rsidP="00EB2E31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0" w:type="dxa"/>
                  <w:shd w:val="clear" w:color="auto" w:fill="E6E6E6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4C31">
                    <w:rPr>
                      <w:rFonts w:asciiTheme="majorHAnsi" w:hAnsiTheme="majorHAnsi"/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3148" w:type="dxa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9C7B68" w:rsidRPr="003F4C31" w:rsidRDefault="004B3E3D" w:rsidP="00EB2E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Cotutor</w:t>
            </w:r>
            <w:r w:rsidR="009C7B68" w:rsidRPr="003F4C31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tbl>
            <w:tblPr>
              <w:tblW w:w="9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1"/>
              <w:gridCol w:w="4041"/>
              <w:gridCol w:w="1080"/>
              <w:gridCol w:w="3193"/>
            </w:tblGrid>
            <w:tr w:rsidR="009C7B68" w:rsidRPr="003F4C31" w:rsidTr="009C7B68">
              <w:trPr>
                <w:jc w:val="center"/>
              </w:trPr>
              <w:tc>
                <w:tcPr>
                  <w:tcW w:w="1131" w:type="dxa"/>
                  <w:shd w:val="clear" w:color="auto" w:fill="E6E6E6"/>
                  <w:vAlign w:val="center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4C31">
                    <w:rPr>
                      <w:rFonts w:asciiTheme="majorHAnsi" w:hAnsiTheme="majorHAnsi"/>
                      <w:sz w:val="20"/>
                      <w:szCs w:val="20"/>
                    </w:rPr>
                    <w:t>Apellidos:</w:t>
                  </w:r>
                </w:p>
              </w:tc>
              <w:tc>
                <w:tcPr>
                  <w:tcW w:w="4041" w:type="dxa"/>
                </w:tcPr>
                <w:p w:rsidR="009C7B68" w:rsidRDefault="009C7B68" w:rsidP="00EB2E31">
                  <w:pPr>
                    <w:rPr>
                      <w:rFonts w:asciiTheme="majorHAnsi" w:hAnsiTheme="majorHAnsi"/>
                    </w:rPr>
                  </w:pPr>
                </w:p>
                <w:p w:rsidR="005354F2" w:rsidRPr="003F4C31" w:rsidRDefault="005354F2" w:rsidP="00EB2E31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0" w:type="dxa"/>
                  <w:shd w:val="clear" w:color="auto" w:fill="E6E6E6"/>
                  <w:vAlign w:val="center"/>
                </w:tcPr>
                <w:p w:rsidR="009C7B68" w:rsidRPr="003F4C31" w:rsidRDefault="009C7B68" w:rsidP="00EB2E3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4C31">
                    <w:rPr>
                      <w:rFonts w:asciiTheme="majorHAnsi" w:hAnsiTheme="majorHAnsi"/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3193" w:type="dxa"/>
                </w:tcPr>
                <w:p w:rsidR="009C7B68" w:rsidRPr="003F4C31" w:rsidRDefault="009C7B68" w:rsidP="00EB2E31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9C7B68" w:rsidRPr="003F4C31" w:rsidRDefault="009C7B68" w:rsidP="00EB2E3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F4C31" w:rsidRDefault="003F4C31" w:rsidP="003220ED">
      <w:pPr>
        <w:rPr>
          <w:rFonts w:asciiTheme="majorHAnsi" w:hAnsiTheme="majorHAnsi"/>
          <w:sz w:val="20"/>
          <w:szCs w:val="20"/>
        </w:rPr>
      </w:pPr>
    </w:p>
    <w:p w:rsidR="00A347A3" w:rsidRPr="00A347A3" w:rsidRDefault="005354F2" w:rsidP="00A347A3">
      <w:pPr>
        <w:tabs>
          <w:tab w:val="left" w:pos="142"/>
        </w:tabs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A347A3" w:rsidRPr="00A347A3">
        <w:rPr>
          <w:rFonts w:asciiTheme="majorHAnsi" w:hAnsiTheme="majorHAnsi"/>
        </w:rPr>
        <w:t xml:space="preserve">djuntar tantas hojas como sea necesario y, </w:t>
      </w:r>
      <w:r>
        <w:rPr>
          <w:rFonts w:asciiTheme="majorHAnsi" w:hAnsiTheme="majorHAnsi"/>
        </w:rPr>
        <w:t xml:space="preserve">en su caso y </w:t>
      </w:r>
      <w:r w:rsidR="00A347A3" w:rsidRPr="00A347A3">
        <w:rPr>
          <w:rFonts w:asciiTheme="majorHAnsi" w:hAnsiTheme="majorHAnsi"/>
        </w:rPr>
        <w:t>si se estima conveniente</w:t>
      </w:r>
      <w:r>
        <w:rPr>
          <w:rFonts w:asciiTheme="majorHAnsi" w:hAnsiTheme="majorHAnsi"/>
        </w:rPr>
        <w:t>,</w:t>
      </w:r>
      <w:r w:rsidR="00A347A3" w:rsidRPr="00A347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el informe</w:t>
      </w:r>
      <w:r w:rsidR="00A347A3" w:rsidRPr="00A347A3">
        <w:rPr>
          <w:rFonts w:asciiTheme="majorHAnsi" w:hAnsiTheme="majorHAnsi"/>
        </w:rPr>
        <w:t xml:space="preserve"> de</w:t>
      </w:r>
      <w:r w:rsidR="00384967">
        <w:rPr>
          <w:rFonts w:asciiTheme="majorHAnsi" w:hAnsiTheme="majorHAnsi"/>
        </w:rPr>
        <w:t>l cotutor</w:t>
      </w:r>
      <w:r w:rsidR="00A347A3" w:rsidRPr="00A347A3">
        <w:rPr>
          <w:rFonts w:asciiTheme="majorHAnsi" w:hAnsiTheme="majorHAnsi"/>
        </w:rPr>
        <w:t>:</w:t>
      </w:r>
    </w:p>
    <w:p w:rsidR="00A347A3" w:rsidRDefault="00A347A3" w:rsidP="00A347A3">
      <w:pPr>
        <w:tabs>
          <w:tab w:val="left" w:pos="142"/>
        </w:tabs>
        <w:ind w:left="-567"/>
        <w:rPr>
          <w:rFonts w:asciiTheme="majorHAnsi" w:hAnsiTheme="majorHAnsi"/>
        </w:rPr>
      </w:pPr>
    </w:p>
    <w:p w:rsidR="00A347A3" w:rsidRPr="003A62A4" w:rsidRDefault="005354F2" w:rsidP="00A347A3">
      <w:pPr>
        <w:tabs>
          <w:tab w:val="left" w:pos="142"/>
        </w:tabs>
        <w:ind w:left="-567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Informe del Tutor</w:t>
      </w:r>
    </w:p>
    <w:tbl>
      <w:tblPr>
        <w:tblW w:w="237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1169"/>
      </w:tblGrid>
      <w:tr w:rsidR="00A347A3" w:rsidRPr="003A62A4" w:rsidTr="00A347A3">
        <w:trPr>
          <w:jc w:val="right"/>
        </w:trPr>
        <w:tc>
          <w:tcPr>
            <w:tcW w:w="3676" w:type="pct"/>
          </w:tcPr>
          <w:p w:rsidR="00A347A3" w:rsidRPr="003A62A4" w:rsidRDefault="00A347A3" w:rsidP="00A347A3">
            <w:pPr>
              <w:rPr>
                <w:rFonts w:asciiTheme="majorHAnsi" w:hAnsiTheme="majorHAnsi"/>
                <w:b/>
              </w:rPr>
            </w:pPr>
            <w:r w:rsidRPr="003A62A4">
              <w:rPr>
                <w:rFonts w:asciiTheme="majorHAnsi" w:hAnsiTheme="majorHAnsi"/>
                <w:b/>
              </w:rPr>
              <w:t xml:space="preserve">Valoración </w:t>
            </w:r>
            <w:r w:rsidRPr="003A62A4">
              <w:rPr>
                <w:rFonts w:asciiTheme="majorHAnsi" w:hAnsiTheme="majorHAnsi"/>
              </w:rPr>
              <w:t>( de 0 a 10)</w:t>
            </w:r>
          </w:p>
        </w:tc>
        <w:tc>
          <w:tcPr>
            <w:tcW w:w="1324" w:type="pct"/>
          </w:tcPr>
          <w:p w:rsidR="00A347A3" w:rsidRPr="003A62A4" w:rsidRDefault="00A347A3" w:rsidP="00A347A3">
            <w:pPr>
              <w:rPr>
                <w:rFonts w:asciiTheme="majorHAnsi" w:hAnsiTheme="majorHAnsi"/>
                <w:b/>
              </w:rPr>
            </w:pPr>
          </w:p>
        </w:tc>
      </w:tr>
    </w:tbl>
    <w:p w:rsidR="00A347A3" w:rsidRPr="00A347A3" w:rsidRDefault="00A347A3" w:rsidP="00A347A3">
      <w:pPr>
        <w:tabs>
          <w:tab w:val="left" w:pos="142"/>
        </w:tabs>
        <w:ind w:left="-567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A347A3" w:rsidTr="00C720DC">
        <w:trPr>
          <w:trHeight w:val="6521"/>
        </w:trPr>
        <w:tc>
          <w:tcPr>
            <w:tcW w:w="9781" w:type="dxa"/>
          </w:tcPr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A347A3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</w:tc>
      </w:tr>
    </w:tbl>
    <w:p w:rsidR="00A347A3" w:rsidRDefault="00A347A3" w:rsidP="00A347A3">
      <w:pPr>
        <w:tabs>
          <w:tab w:val="left" w:pos="142"/>
        </w:tabs>
        <w:ind w:left="-567"/>
        <w:rPr>
          <w:rFonts w:asciiTheme="majorHAnsi" w:hAnsiTheme="majorHAnsi"/>
        </w:rPr>
      </w:pPr>
    </w:p>
    <w:p w:rsidR="00A347A3" w:rsidRPr="003A62A4" w:rsidRDefault="005354F2" w:rsidP="00A347A3">
      <w:pPr>
        <w:tabs>
          <w:tab w:val="left" w:pos="142"/>
        </w:tabs>
        <w:ind w:left="-567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Informe del Cotutor</w:t>
      </w:r>
      <w:r w:rsidR="00BB3FD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B3FD0" w:rsidRPr="00BB3FD0">
        <w:rPr>
          <w:rFonts w:asciiTheme="majorHAnsi" w:hAnsiTheme="majorHAnsi"/>
          <w:sz w:val="28"/>
          <w:szCs w:val="28"/>
        </w:rPr>
        <w:t>(opcional)</w:t>
      </w:r>
    </w:p>
    <w:tbl>
      <w:tblPr>
        <w:tblW w:w="235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1134"/>
      </w:tblGrid>
      <w:tr w:rsidR="00A347A3" w:rsidRPr="003A62A4" w:rsidTr="00A347A3">
        <w:trPr>
          <w:jc w:val="right"/>
        </w:trPr>
        <w:tc>
          <w:tcPr>
            <w:tcW w:w="3705" w:type="pct"/>
          </w:tcPr>
          <w:p w:rsidR="00A347A3" w:rsidRPr="003A62A4" w:rsidRDefault="00A347A3" w:rsidP="00F85ECE">
            <w:pPr>
              <w:rPr>
                <w:rFonts w:asciiTheme="majorHAnsi" w:hAnsiTheme="majorHAnsi"/>
                <w:b/>
              </w:rPr>
            </w:pPr>
            <w:r w:rsidRPr="003A62A4">
              <w:rPr>
                <w:rFonts w:asciiTheme="majorHAnsi" w:hAnsiTheme="majorHAnsi"/>
                <w:b/>
              </w:rPr>
              <w:t xml:space="preserve">Valoración </w:t>
            </w:r>
            <w:r w:rsidRPr="003A62A4">
              <w:rPr>
                <w:rFonts w:asciiTheme="majorHAnsi" w:hAnsiTheme="majorHAnsi"/>
              </w:rPr>
              <w:t>( de 0 a 10)</w:t>
            </w:r>
          </w:p>
        </w:tc>
        <w:tc>
          <w:tcPr>
            <w:tcW w:w="1295" w:type="pct"/>
          </w:tcPr>
          <w:p w:rsidR="00A347A3" w:rsidRPr="003A62A4" w:rsidRDefault="00A347A3" w:rsidP="00F85ECE">
            <w:pPr>
              <w:rPr>
                <w:rFonts w:asciiTheme="majorHAnsi" w:hAnsiTheme="majorHAnsi"/>
                <w:b/>
              </w:rPr>
            </w:pPr>
          </w:p>
        </w:tc>
      </w:tr>
    </w:tbl>
    <w:p w:rsidR="00A347A3" w:rsidRPr="00A347A3" w:rsidRDefault="00A347A3" w:rsidP="00A347A3">
      <w:pPr>
        <w:tabs>
          <w:tab w:val="left" w:pos="142"/>
        </w:tabs>
        <w:ind w:left="-567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A347A3" w:rsidTr="00083AE2">
        <w:trPr>
          <w:trHeight w:val="7063"/>
        </w:trPr>
        <w:tc>
          <w:tcPr>
            <w:tcW w:w="9781" w:type="dxa"/>
          </w:tcPr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  <w:p w:rsidR="00A347A3" w:rsidRDefault="00A347A3" w:rsidP="00F85ECE">
            <w:pPr>
              <w:tabs>
                <w:tab w:val="left" w:pos="142"/>
              </w:tabs>
              <w:rPr>
                <w:rFonts w:asciiTheme="majorHAnsi" w:hAnsiTheme="majorHAnsi"/>
              </w:rPr>
            </w:pPr>
          </w:p>
        </w:tc>
      </w:tr>
    </w:tbl>
    <w:p w:rsidR="00A347A3" w:rsidRDefault="00A347A3" w:rsidP="00A347A3">
      <w:pPr>
        <w:tabs>
          <w:tab w:val="left" w:pos="142"/>
        </w:tabs>
        <w:ind w:left="-567"/>
        <w:rPr>
          <w:rFonts w:asciiTheme="majorHAnsi" w:hAnsiTheme="majorHAnsi"/>
        </w:rPr>
      </w:pPr>
    </w:p>
    <w:p w:rsidR="00A347A3" w:rsidRDefault="00A347A3" w:rsidP="00A347A3">
      <w:pPr>
        <w:tabs>
          <w:tab w:val="left" w:pos="142"/>
        </w:tabs>
        <w:ind w:left="-567"/>
        <w:rPr>
          <w:rFonts w:asciiTheme="majorHAnsi" w:hAnsiTheme="majorHAnsi"/>
        </w:rPr>
      </w:pPr>
    </w:p>
    <w:p w:rsidR="00A347A3" w:rsidRPr="007734CE" w:rsidRDefault="00A347A3" w:rsidP="007734CE">
      <w:pPr>
        <w:tabs>
          <w:tab w:val="left" w:pos="142"/>
        </w:tabs>
        <w:ind w:left="-567"/>
        <w:rPr>
          <w:rFonts w:asciiTheme="majorHAnsi" w:hAnsiTheme="majorHAnsi"/>
        </w:rPr>
      </w:pPr>
    </w:p>
    <w:p w:rsidR="00A347A3" w:rsidRPr="00A347A3" w:rsidRDefault="00254C13" w:rsidP="00254C13">
      <w:pPr>
        <w:tabs>
          <w:tab w:val="left" w:pos="142"/>
        </w:tabs>
        <w:ind w:left="-567"/>
        <w:jc w:val="center"/>
        <w:rPr>
          <w:rFonts w:asciiTheme="majorHAnsi" w:hAnsiTheme="majorHAnsi"/>
        </w:rPr>
      </w:pPr>
      <w:r w:rsidRPr="00AA52A0">
        <w:rPr>
          <w:rFonts w:asciiTheme="majorHAnsi" w:hAnsiTheme="majorHAnsi"/>
          <w:sz w:val="22"/>
          <w:szCs w:val="22"/>
        </w:rPr>
        <w:t>…….. de ……………..…… de 20….</w:t>
      </w:r>
    </w:p>
    <w:p w:rsidR="00A347A3" w:rsidRPr="00A347A3" w:rsidRDefault="00A347A3" w:rsidP="007734CE">
      <w:pPr>
        <w:tabs>
          <w:tab w:val="left" w:pos="142"/>
        </w:tabs>
        <w:ind w:left="-567"/>
        <w:rPr>
          <w:rFonts w:asciiTheme="majorHAnsi" w:hAnsiTheme="majorHAnsi"/>
        </w:rPr>
      </w:pPr>
      <w:bookmarkStart w:id="0" w:name="_GoBack"/>
      <w:bookmarkEnd w:id="0"/>
    </w:p>
    <w:p w:rsidR="00254C13" w:rsidRPr="00A347A3" w:rsidRDefault="00254C13" w:rsidP="00254C13">
      <w:pPr>
        <w:tabs>
          <w:tab w:val="left" w:pos="142"/>
        </w:tabs>
        <w:ind w:left="-567"/>
        <w:jc w:val="center"/>
        <w:rPr>
          <w:rFonts w:asciiTheme="majorHAnsi" w:hAnsiTheme="majorHAnsi"/>
        </w:rPr>
      </w:pPr>
    </w:p>
    <w:p w:rsidR="00A347A3" w:rsidRPr="00A347A3" w:rsidRDefault="00A347A3" w:rsidP="007734CE">
      <w:pPr>
        <w:tabs>
          <w:tab w:val="left" w:pos="142"/>
        </w:tabs>
        <w:ind w:left="-567"/>
        <w:rPr>
          <w:rFonts w:asciiTheme="majorHAnsi" w:hAnsiTheme="majorHAnsi"/>
        </w:rPr>
      </w:pPr>
    </w:p>
    <w:tbl>
      <w:tblPr>
        <w:tblStyle w:val="Tablaconcuadrcula1"/>
        <w:tblW w:w="8674" w:type="dxa"/>
        <w:tblLook w:val="04A0" w:firstRow="1" w:lastRow="0" w:firstColumn="1" w:lastColumn="0" w:noHBand="0" w:noVBand="1"/>
      </w:tblPr>
      <w:tblGrid>
        <w:gridCol w:w="3685"/>
        <w:gridCol w:w="1304"/>
        <w:gridCol w:w="3685"/>
      </w:tblGrid>
      <w:tr w:rsidR="00254C13" w:rsidRPr="00254C13" w:rsidTr="00784F39">
        <w:trPr>
          <w:trHeight w:val="113"/>
        </w:trPr>
        <w:tc>
          <w:tcPr>
            <w:tcW w:w="3685" w:type="dxa"/>
          </w:tcPr>
          <w:p w:rsidR="00254C13" w:rsidRPr="00254C13" w:rsidRDefault="00254C13" w:rsidP="00BB3FD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4C13">
              <w:rPr>
                <w:rFonts w:asciiTheme="majorHAnsi" w:hAnsiTheme="majorHAnsi"/>
                <w:b/>
                <w:bCs/>
                <w:sz w:val="20"/>
                <w:szCs w:val="20"/>
              </w:rPr>
              <w:t>EL TUTOR</w:t>
            </w:r>
            <w:r w:rsidR="00BB3F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del TFM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54C13" w:rsidRPr="00254C13" w:rsidRDefault="00254C13" w:rsidP="00254C13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C13" w:rsidRPr="00254C13" w:rsidRDefault="00254C13" w:rsidP="005A168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4C13">
              <w:rPr>
                <w:rFonts w:asciiTheme="majorHAnsi" w:hAnsiTheme="majorHAnsi"/>
                <w:b/>
                <w:bCs/>
                <w:sz w:val="20"/>
                <w:szCs w:val="20"/>
              </w:rPr>
              <w:t>EL COTUTOR</w:t>
            </w:r>
            <w:r w:rsidR="00BB3FD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del TFM</w:t>
            </w:r>
          </w:p>
        </w:tc>
      </w:tr>
      <w:tr w:rsidR="00254C13" w:rsidRPr="00254C13" w:rsidTr="00D90039">
        <w:trPr>
          <w:trHeight w:val="1340"/>
        </w:trPr>
        <w:tc>
          <w:tcPr>
            <w:tcW w:w="3685" w:type="dxa"/>
          </w:tcPr>
          <w:p w:rsidR="00254C13" w:rsidRPr="00254C13" w:rsidRDefault="00254C13" w:rsidP="00254C13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54C13" w:rsidRPr="00254C13" w:rsidRDefault="00254C13" w:rsidP="00254C13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C13" w:rsidRPr="00254C13" w:rsidRDefault="00254C13" w:rsidP="00254C13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4C13" w:rsidRPr="00254C13" w:rsidTr="00784F39">
        <w:trPr>
          <w:trHeight w:val="277"/>
        </w:trPr>
        <w:tc>
          <w:tcPr>
            <w:tcW w:w="3685" w:type="dxa"/>
          </w:tcPr>
          <w:p w:rsidR="00254C13" w:rsidRPr="00254C13" w:rsidRDefault="00254C13" w:rsidP="00254C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54C13">
              <w:rPr>
                <w:rFonts w:asciiTheme="majorHAnsi" w:hAnsiTheme="majorHAnsi"/>
                <w:b/>
                <w:sz w:val="20"/>
                <w:szCs w:val="20"/>
              </w:rPr>
              <w:t>Fdo</w:t>
            </w:r>
            <w:proofErr w:type="spellEnd"/>
            <w:r w:rsidRPr="00254C13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:rsidR="00254C13" w:rsidRPr="00254C13" w:rsidRDefault="00254C13" w:rsidP="00254C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254C13" w:rsidRPr="00254C13" w:rsidRDefault="00254C13" w:rsidP="00254C13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C13" w:rsidRPr="00254C13" w:rsidRDefault="00254C13" w:rsidP="00254C1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54C13">
              <w:rPr>
                <w:rFonts w:asciiTheme="majorHAnsi" w:hAnsiTheme="majorHAnsi"/>
                <w:b/>
                <w:sz w:val="20"/>
                <w:szCs w:val="20"/>
              </w:rPr>
              <w:t>Fdo</w:t>
            </w:r>
            <w:proofErr w:type="spellEnd"/>
            <w:r w:rsidRPr="00254C13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</w:p>
          <w:p w:rsidR="00254C13" w:rsidRPr="00254C13" w:rsidRDefault="00254C13" w:rsidP="00254C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347A3" w:rsidRPr="00A347A3" w:rsidRDefault="00A347A3" w:rsidP="007734CE">
      <w:pPr>
        <w:tabs>
          <w:tab w:val="left" w:pos="142"/>
        </w:tabs>
        <w:ind w:left="-567"/>
        <w:rPr>
          <w:rFonts w:asciiTheme="majorHAnsi" w:hAnsiTheme="majorHAnsi"/>
        </w:rPr>
      </w:pPr>
    </w:p>
    <w:p w:rsidR="00AD4D67" w:rsidRDefault="00AD4D67" w:rsidP="007734CE">
      <w:pPr>
        <w:tabs>
          <w:tab w:val="left" w:pos="142"/>
        </w:tabs>
        <w:ind w:left="-567"/>
        <w:rPr>
          <w:rFonts w:asciiTheme="majorHAnsi" w:hAnsiTheme="majorHAnsi"/>
        </w:rPr>
      </w:pPr>
    </w:p>
    <w:sectPr w:rsidR="00AD4D67" w:rsidSect="00072055">
      <w:headerReference w:type="default" r:id="rId8"/>
      <w:footerReference w:type="default" r:id="rId9"/>
      <w:type w:val="continuous"/>
      <w:pgSz w:w="11906" w:h="16838" w:code="9"/>
      <w:pgMar w:top="2268" w:right="1134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B4" w:rsidRDefault="00E712B4">
      <w:r>
        <w:separator/>
      </w:r>
    </w:p>
  </w:endnote>
  <w:endnote w:type="continuationSeparator" w:id="0">
    <w:p w:rsidR="00E712B4" w:rsidRDefault="00E7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|______ Franklin 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D0" w:rsidRPr="006D2471" w:rsidRDefault="008922D0" w:rsidP="003C31C9">
    <w:pPr>
      <w:spacing w:before="240"/>
      <w:jc w:val="center"/>
      <w:rPr>
        <w:rFonts w:ascii="Franklin Gothic Medium" w:hAnsi="Franklin Gothic Medium"/>
        <w:color w:val="003366"/>
      </w:rPr>
    </w:pPr>
    <w:r>
      <w:rPr>
        <w:rFonts w:ascii="Franklin Gothic Medium" w:hAnsi="Franklin Gothic Medium"/>
        <w:b/>
        <w:color w:val="003366"/>
        <w:sz w:val="20"/>
        <w:szCs w:val="20"/>
      </w:rPr>
      <w:tab/>
    </w:r>
    <w:r w:rsidR="00072055">
      <w:rPr>
        <w:rFonts w:asciiTheme="majorHAnsi" w:hAnsiTheme="majorHAnsi"/>
      </w:rPr>
      <w:t xml:space="preserve">SR. PRESIDENTE DE LA COMISIÓN GENERAL </w:t>
    </w:r>
    <w:r w:rsidR="003C31C9" w:rsidRPr="003C31C9">
      <w:rPr>
        <w:rFonts w:asciiTheme="majorHAnsi" w:hAnsiTheme="majorHAnsi"/>
      </w:rPr>
      <w:t>DE</w:t>
    </w:r>
    <w:r w:rsidR="00072055">
      <w:rPr>
        <w:rFonts w:asciiTheme="majorHAnsi" w:hAnsiTheme="majorHAnsi"/>
      </w:rPr>
      <w:t>L</w:t>
    </w:r>
    <w:r w:rsidR="003C31C9" w:rsidRPr="003C31C9">
      <w:rPr>
        <w:rFonts w:asciiTheme="majorHAnsi" w:hAnsiTheme="majorHAnsi"/>
      </w:rPr>
      <w:t xml:space="preserve"> </w:t>
    </w:r>
    <w:r w:rsidR="00072055">
      <w:rPr>
        <w:rFonts w:asciiTheme="majorHAnsi" w:hAnsiTheme="majorHAnsi"/>
      </w:rPr>
      <w:t>MÁSTER</w:t>
    </w:r>
  </w:p>
  <w:p w:rsidR="008922D0" w:rsidRPr="00A52D0B" w:rsidRDefault="008922D0" w:rsidP="00A52D0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B4" w:rsidRDefault="00E712B4">
      <w:r>
        <w:separator/>
      </w:r>
    </w:p>
  </w:footnote>
  <w:footnote w:type="continuationSeparator" w:id="0">
    <w:p w:rsidR="00E712B4" w:rsidRDefault="00E7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55" w:rsidRDefault="00072055" w:rsidP="0007205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2930B" wp14:editId="548FF2AC">
              <wp:simplePos x="0" y="0"/>
              <wp:positionH relativeFrom="column">
                <wp:posOffset>1434465</wp:posOffset>
              </wp:positionH>
              <wp:positionV relativeFrom="paragraph">
                <wp:posOffset>162560</wp:posOffset>
              </wp:positionV>
              <wp:extent cx="4371975" cy="814705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055" w:rsidRPr="00442267" w:rsidRDefault="00072055" w:rsidP="00072055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  <w:t>Trabajo de Fin de Máster</w:t>
                          </w:r>
                        </w:p>
                        <w:p w:rsidR="00072055" w:rsidRDefault="00111BE0" w:rsidP="00072055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  <w:t>Informe del Tutor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5C293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2.95pt;margin-top:12.8pt;width:344.25pt;height:64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" stroked="f">
              <v:textbox style="mso-fit-shape-to-text:t">
                <w:txbxContent>
                  <w:p w:rsidR="00072055" w:rsidRPr="00442267" w:rsidRDefault="00072055" w:rsidP="00072055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  <w:t>Trabajo de Fin de Máster</w:t>
                    </w:r>
                  </w:p>
                  <w:p w:rsidR="00072055" w:rsidRDefault="00111BE0" w:rsidP="00072055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  <w:t>Informe del Tutor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75"/>
      <w:gridCol w:w="709"/>
      <w:gridCol w:w="800"/>
    </w:tblGrid>
    <w:tr w:rsidR="00072055" w:rsidTr="006B2B08">
      <w:trPr>
        <w:trHeight w:val="990"/>
      </w:trPr>
      <w:tc>
        <w:tcPr>
          <w:tcW w:w="675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072055" w:rsidRDefault="00072055" w:rsidP="00072055">
          <w:pPr>
            <w:pStyle w:val="Encabezado"/>
            <w:jc w:val="center"/>
          </w:pPr>
          <w:r w:rsidRPr="00775727">
            <w:rPr>
              <w:rFonts w:ascii="Verdana" w:hAnsi="Verdana"/>
              <w:b/>
              <w:noProof/>
            </w:rPr>
            <w:drawing>
              <wp:inline distT="0" distB="0" distL="0" distR="0" wp14:anchorId="315D9CFB" wp14:editId="6F5C239F">
                <wp:extent cx="314325" cy="523875"/>
                <wp:effectExtent l="0" t="0" r="9525" b="9525"/>
                <wp:docPr id="2" name="Imagen 2" descr="escudo ub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ub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072055" w:rsidRDefault="00072055" w:rsidP="00072055">
          <w:pPr>
            <w:pStyle w:val="Encabezado"/>
            <w:jc w:val="center"/>
          </w:pPr>
          <w:r>
            <w:object w:dxaOrig="480" w:dyaOrig="8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40.5pt" o:ole="">
                <v:imagedata r:id="rId2" o:title=""/>
              </v:shape>
              <o:OLEObject Type="Embed" ProgID="PBrush" ShapeID="_x0000_i1025" DrawAspect="Content" ObjectID="_1620569276" r:id="rId3"/>
            </w:object>
          </w:r>
        </w:p>
      </w:tc>
      <w:tc>
        <w:tcPr>
          <w:tcW w:w="800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072055" w:rsidRPr="00775727" w:rsidRDefault="00072055" w:rsidP="00072055">
          <w:pPr>
            <w:pStyle w:val="Encabezado"/>
            <w:jc w:val="center"/>
            <w:rPr>
              <w:rFonts w:ascii="Verdana" w:hAnsi="Verdana"/>
              <w:b/>
              <w:noProof/>
              <w:sz w:val="12"/>
              <w:szCs w:val="12"/>
            </w:rPr>
          </w:pPr>
        </w:p>
        <w:p w:rsidR="00072055" w:rsidRDefault="00072055" w:rsidP="00072055">
          <w:pPr>
            <w:pStyle w:val="Encabezado"/>
            <w:jc w:val="center"/>
          </w:pPr>
          <w:r w:rsidRPr="00775727">
            <w:rPr>
              <w:rFonts w:ascii="Verdana" w:hAnsi="Verdana"/>
              <w:b/>
              <w:noProof/>
            </w:rPr>
            <w:drawing>
              <wp:inline distT="0" distB="0" distL="0" distR="0" wp14:anchorId="3CCF6DD1" wp14:editId="7CB4C9DB">
                <wp:extent cx="481330" cy="467360"/>
                <wp:effectExtent l="0" t="0" r="0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A9C" w:rsidRPr="00072055" w:rsidRDefault="00072055" w:rsidP="00072055">
    <w:pPr>
      <w:ind w:left="-567"/>
      <w:jc w:val="center"/>
      <w:rPr>
        <w:rFonts w:asciiTheme="majorHAnsi" w:hAnsiTheme="majorHAnsi"/>
        <w:b/>
        <w:color w:val="17365D" w:themeColor="text2" w:themeShade="BF"/>
        <w:sz w:val="26"/>
        <w:szCs w:val="26"/>
      </w:rPr>
    </w:pPr>
    <w:r w:rsidRPr="006039B5">
      <w:rPr>
        <w:rFonts w:asciiTheme="majorHAnsi" w:hAnsiTheme="majorHAnsi"/>
        <w:b/>
        <w:color w:val="17365D" w:themeColor="text2" w:themeShade="BF"/>
        <w:sz w:val="26"/>
        <w:szCs w:val="26"/>
      </w:rPr>
      <w:t>Máster Universitario en Inteligencia de Negocio y Big Data en Entornos Seguros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95pt;height:9.95pt" o:bullet="t">
        <v:imagedata r:id="rId1" o:title="clip_image001"/>
      </v:shape>
    </w:pict>
  </w:numPicBullet>
  <w:abstractNum w:abstractNumId="0">
    <w:nsid w:val="0BCD7BAE"/>
    <w:multiLevelType w:val="hybridMultilevel"/>
    <w:tmpl w:val="10D40B2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6298"/>
    <w:multiLevelType w:val="hybridMultilevel"/>
    <w:tmpl w:val="A4BC5FA0"/>
    <w:lvl w:ilvl="0" w:tplc="0A92E68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6177E"/>
    <w:multiLevelType w:val="hybridMultilevel"/>
    <w:tmpl w:val="EA66E2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45075"/>
    <w:multiLevelType w:val="hybridMultilevel"/>
    <w:tmpl w:val="EA3823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94827"/>
    <w:multiLevelType w:val="hybridMultilevel"/>
    <w:tmpl w:val="675EF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57123"/>
    <w:multiLevelType w:val="hybridMultilevel"/>
    <w:tmpl w:val="1CAC4764"/>
    <w:lvl w:ilvl="0" w:tplc="FD020336">
      <w:start w:val="1"/>
      <w:numFmt w:val="decimal"/>
      <w:lvlText w:val="%1º.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B3142"/>
    <w:multiLevelType w:val="hybridMultilevel"/>
    <w:tmpl w:val="BB1E1D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263A0E"/>
    <w:multiLevelType w:val="hybridMultilevel"/>
    <w:tmpl w:val="BBC29F34"/>
    <w:lvl w:ilvl="0" w:tplc="444C65BE">
      <w:start w:val="1"/>
      <w:numFmt w:val="decimal"/>
      <w:lvlText w:val="Esquema %1."/>
      <w:lvlJc w:val="left"/>
      <w:pPr>
        <w:ind w:left="106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E6836"/>
    <w:multiLevelType w:val="hybridMultilevel"/>
    <w:tmpl w:val="6B449F0C"/>
    <w:lvl w:ilvl="0" w:tplc="C72803EE">
      <w:start w:val="1"/>
      <w:numFmt w:val="bullet"/>
      <w:lvlText w:val=""/>
      <w:lvlPicBulletId w:val="0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color w:val="auto"/>
      </w:rPr>
    </w:lvl>
    <w:lvl w:ilvl="1" w:tplc="C72803EE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227DF"/>
    <w:multiLevelType w:val="hybridMultilevel"/>
    <w:tmpl w:val="BF34A066"/>
    <w:lvl w:ilvl="0" w:tplc="0A6C3CA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75DE5"/>
    <w:multiLevelType w:val="hybridMultilevel"/>
    <w:tmpl w:val="30849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36E4"/>
    <w:multiLevelType w:val="hybridMultilevel"/>
    <w:tmpl w:val="26CA8D40"/>
    <w:lvl w:ilvl="0" w:tplc="0A6C3CA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7"/>
    <w:rsid w:val="00004F6E"/>
    <w:rsid w:val="000350AC"/>
    <w:rsid w:val="00043E1F"/>
    <w:rsid w:val="00055847"/>
    <w:rsid w:val="00072055"/>
    <w:rsid w:val="00083AE2"/>
    <w:rsid w:val="000A16C8"/>
    <w:rsid w:val="000A4963"/>
    <w:rsid w:val="000A7669"/>
    <w:rsid w:val="000C045A"/>
    <w:rsid w:val="000F6A97"/>
    <w:rsid w:val="001001C4"/>
    <w:rsid w:val="00111BE0"/>
    <w:rsid w:val="00124DFF"/>
    <w:rsid w:val="00126468"/>
    <w:rsid w:val="00130890"/>
    <w:rsid w:val="0013470A"/>
    <w:rsid w:val="001944D5"/>
    <w:rsid w:val="001A4E46"/>
    <w:rsid w:val="001B06C2"/>
    <w:rsid w:val="001B0AB3"/>
    <w:rsid w:val="00214F78"/>
    <w:rsid w:val="00245DCD"/>
    <w:rsid w:val="00254C13"/>
    <w:rsid w:val="00263C14"/>
    <w:rsid w:val="002E4E32"/>
    <w:rsid w:val="002F094C"/>
    <w:rsid w:val="002F2B54"/>
    <w:rsid w:val="003055EC"/>
    <w:rsid w:val="003220ED"/>
    <w:rsid w:val="0033308C"/>
    <w:rsid w:val="003472B9"/>
    <w:rsid w:val="0037744B"/>
    <w:rsid w:val="00384967"/>
    <w:rsid w:val="003A050F"/>
    <w:rsid w:val="003A62A4"/>
    <w:rsid w:val="003C31C9"/>
    <w:rsid w:val="003C7186"/>
    <w:rsid w:val="003F4C31"/>
    <w:rsid w:val="00417331"/>
    <w:rsid w:val="00435B8B"/>
    <w:rsid w:val="00442267"/>
    <w:rsid w:val="00442C77"/>
    <w:rsid w:val="00453DD0"/>
    <w:rsid w:val="004922EC"/>
    <w:rsid w:val="004B3E3D"/>
    <w:rsid w:val="004E063A"/>
    <w:rsid w:val="004E4B2E"/>
    <w:rsid w:val="00516066"/>
    <w:rsid w:val="00522B0B"/>
    <w:rsid w:val="005354F2"/>
    <w:rsid w:val="00583764"/>
    <w:rsid w:val="005A1683"/>
    <w:rsid w:val="005C6BDE"/>
    <w:rsid w:val="005E4A9C"/>
    <w:rsid w:val="00646EF2"/>
    <w:rsid w:val="0067418E"/>
    <w:rsid w:val="006D2471"/>
    <w:rsid w:val="006E26F5"/>
    <w:rsid w:val="00726E52"/>
    <w:rsid w:val="00731D48"/>
    <w:rsid w:val="007549F1"/>
    <w:rsid w:val="007734CE"/>
    <w:rsid w:val="007F4120"/>
    <w:rsid w:val="00800B60"/>
    <w:rsid w:val="00832038"/>
    <w:rsid w:val="008922D0"/>
    <w:rsid w:val="008B7D7D"/>
    <w:rsid w:val="008D0C82"/>
    <w:rsid w:val="008E3B6D"/>
    <w:rsid w:val="008E6E0C"/>
    <w:rsid w:val="00904944"/>
    <w:rsid w:val="00904F59"/>
    <w:rsid w:val="009354E3"/>
    <w:rsid w:val="00941F3D"/>
    <w:rsid w:val="0095779F"/>
    <w:rsid w:val="009715BF"/>
    <w:rsid w:val="00994192"/>
    <w:rsid w:val="009A4912"/>
    <w:rsid w:val="009B70B9"/>
    <w:rsid w:val="009C7B68"/>
    <w:rsid w:val="00A0313C"/>
    <w:rsid w:val="00A1603E"/>
    <w:rsid w:val="00A347A3"/>
    <w:rsid w:val="00A52D0B"/>
    <w:rsid w:val="00AA4F06"/>
    <w:rsid w:val="00AA5CAC"/>
    <w:rsid w:val="00AC2DB8"/>
    <w:rsid w:val="00AD4D67"/>
    <w:rsid w:val="00AE4D53"/>
    <w:rsid w:val="00AF407A"/>
    <w:rsid w:val="00B030F7"/>
    <w:rsid w:val="00B261B5"/>
    <w:rsid w:val="00B81FD5"/>
    <w:rsid w:val="00B82B77"/>
    <w:rsid w:val="00B83256"/>
    <w:rsid w:val="00BA6EEC"/>
    <w:rsid w:val="00BB3FD0"/>
    <w:rsid w:val="00C031A0"/>
    <w:rsid w:val="00C720DC"/>
    <w:rsid w:val="00C76290"/>
    <w:rsid w:val="00C91FED"/>
    <w:rsid w:val="00CE5A20"/>
    <w:rsid w:val="00CF4863"/>
    <w:rsid w:val="00D14FF6"/>
    <w:rsid w:val="00D202B2"/>
    <w:rsid w:val="00D57D3A"/>
    <w:rsid w:val="00D82073"/>
    <w:rsid w:val="00D90039"/>
    <w:rsid w:val="00E712B4"/>
    <w:rsid w:val="00EA1489"/>
    <w:rsid w:val="00F228C1"/>
    <w:rsid w:val="00F23E59"/>
    <w:rsid w:val="00F40408"/>
    <w:rsid w:val="00F74826"/>
    <w:rsid w:val="00F74AC2"/>
    <w:rsid w:val="00FA2840"/>
    <w:rsid w:val="00FA2CEE"/>
    <w:rsid w:val="00FC1AF7"/>
    <w:rsid w:val="00FD2B9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21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B2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202B2"/>
    <w:pPr>
      <w:keepNext/>
      <w:jc w:val="center"/>
      <w:outlineLvl w:val="0"/>
    </w:pPr>
    <w:rPr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D202B2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D202B2"/>
    <w:pPr>
      <w:keepNext/>
      <w:ind w:firstLine="356"/>
      <w:jc w:val="left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D202B2"/>
    <w:pPr>
      <w:keepNext/>
      <w:tabs>
        <w:tab w:val="left" w:pos="497"/>
      </w:tabs>
      <w:ind w:left="72"/>
      <w:jc w:val="right"/>
      <w:outlineLvl w:val="3"/>
    </w:pPr>
    <w:rPr>
      <w:szCs w:val="20"/>
      <w:lang w:val="de-DE"/>
    </w:rPr>
  </w:style>
  <w:style w:type="paragraph" w:styleId="Ttulo5">
    <w:name w:val="heading 5"/>
    <w:basedOn w:val="Normal"/>
    <w:next w:val="Normal"/>
    <w:qFormat/>
    <w:rsid w:val="00D202B2"/>
    <w:pPr>
      <w:keepNext/>
      <w:outlineLvl w:val="4"/>
    </w:pPr>
    <w:rPr>
      <w:szCs w:val="20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03E"/>
    <w:pPr>
      <w:tabs>
        <w:tab w:val="center" w:pos="4252"/>
        <w:tab w:val="right" w:pos="8504"/>
      </w:tabs>
    </w:pPr>
  </w:style>
  <w:style w:type="character" w:styleId="Hipervnculo">
    <w:name w:val="Hyperlink"/>
    <w:rsid w:val="00A52D0B"/>
    <w:rPr>
      <w:color w:val="0000FF"/>
      <w:u w:val="single"/>
    </w:rPr>
  </w:style>
  <w:style w:type="paragraph" w:customStyle="1" w:styleId="Default">
    <w:name w:val="Default"/>
    <w:rsid w:val="00646EF2"/>
    <w:pPr>
      <w:autoSpaceDE w:val="0"/>
      <w:autoSpaceDN w:val="0"/>
      <w:adjustRightInd w:val="0"/>
    </w:pPr>
    <w:rPr>
      <w:rFonts w:ascii="|______ Franklin Gothic" w:hAnsi="|______ Franklin Gothic" w:cs="|______ Franklin Gothic"/>
      <w:color w:val="000000"/>
      <w:sz w:val="24"/>
      <w:szCs w:val="24"/>
    </w:rPr>
  </w:style>
  <w:style w:type="paragraph" w:customStyle="1" w:styleId="Enormal">
    <w:name w:val="Enormal"/>
    <w:basedOn w:val="Normal"/>
    <w:autoRedefine/>
    <w:rsid w:val="003A050F"/>
    <w:pPr>
      <w:spacing w:before="120" w:line="360" w:lineRule="auto"/>
      <w:ind w:right="565" w:firstLine="709"/>
    </w:pPr>
    <w:rPr>
      <w:rFonts w:ascii="Trebuchet MS" w:hAnsi="Trebuchet MS"/>
      <w:sz w:val="22"/>
      <w:szCs w:val="22"/>
      <w:lang w:val="es-ES_tradnl"/>
    </w:rPr>
  </w:style>
  <w:style w:type="table" w:styleId="Tablaconcuadrcula">
    <w:name w:val="Table Grid"/>
    <w:basedOn w:val="Tablanormal"/>
    <w:rsid w:val="00AF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igna">
    <w:name w:val="ParAsigna"/>
    <w:basedOn w:val="Normal"/>
    <w:next w:val="Normal"/>
    <w:rsid w:val="00D202B2"/>
    <w:pPr>
      <w:spacing w:before="240" w:after="120"/>
      <w:jc w:val="left"/>
    </w:pPr>
    <w:rPr>
      <w:rFonts w:ascii="Arial Rounded MT Bold" w:hAnsi="Arial Rounded MT Bold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5C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0A766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C7B68"/>
    <w:pPr>
      <w:jc w:val="center"/>
    </w:pPr>
    <w:rPr>
      <w:b/>
      <w:bCs/>
      <w:lang w:eastAsia="en-US"/>
    </w:rPr>
  </w:style>
  <w:style w:type="character" w:customStyle="1" w:styleId="TtuloCar">
    <w:name w:val="Título Car"/>
    <w:basedOn w:val="Fuentedeprrafopredeter"/>
    <w:link w:val="Ttulo"/>
    <w:rsid w:val="009C7B68"/>
    <w:rPr>
      <w:b/>
      <w:bCs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25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B2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202B2"/>
    <w:pPr>
      <w:keepNext/>
      <w:jc w:val="center"/>
      <w:outlineLvl w:val="0"/>
    </w:pPr>
    <w:rPr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D202B2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D202B2"/>
    <w:pPr>
      <w:keepNext/>
      <w:ind w:firstLine="356"/>
      <w:jc w:val="left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D202B2"/>
    <w:pPr>
      <w:keepNext/>
      <w:tabs>
        <w:tab w:val="left" w:pos="497"/>
      </w:tabs>
      <w:ind w:left="72"/>
      <w:jc w:val="right"/>
      <w:outlineLvl w:val="3"/>
    </w:pPr>
    <w:rPr>
      <w:szCs w:val="20"/>
      <w:lang w:val="de-DE"/>
    </w:rPr>
  </w:style>
  <w:style w:type="paragraph" w:styleId="Ttulo5">
    <w:name w:val="heading 5"/>
    <w:basedOn w:val="Normal"/>
    <w:next w:val="Normal"/>
    <w:qFormat/>
    <w:rsid w:val="00D202B2"/>
    <w:pPr>
      <w:keepNext/>
      <w:outlineLvl w:val="4"/>
    </w:pPr>
    <w:rPr>
      <w:szCs w:val="20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603E"/>
    <w:pPr>
      <w:tabs>
        <w:tab w:val="center" w:pos="4252"/>
        <w:tab w:val="right" w:pos="8504"/>
      </w:tabs>
    </w:pPr>
  </w:style>
  <w:style w:type="character" w:styleId="Hipervnculo">
    <w:name w:val="Hyperlink"/>
    <w:rsid w:val="00A52D0B"/>
    <w:rPr>
      <w:color w:val="0000FF"/>
      <w:u w:val="single"/>
    </w:rPr>
  </w:style>
  <w:style w:type="paragraph" w:customStyle="1" w:styleId="Default">
    <w:name w:val="Default"/>
    <w:rsid w:val="00646EF2"/>
    <w:pPr>
      <w:autoSpaceDE w:val="0"/>
      <w:autoSpaceDN w:val="0"/>
      <w:adjustRightInd w:val="0"/>
    </w:pPr>
    <w:rPr>
      <w:rFonts w:ascii="|______ Franklin Gothic" w:hAnsi="|______ Franklin Gothic" w:cs="|______ Franklin Gothic"/>
      <w:color w:val="000000"/>
      <w:sz w:val="24"/>
      <w:szCs w:val="24"/>
    </w:rPr>
  </w:style>
  <w:style w:type="paragraph" w:customStyle="1" w:styleId="Enormal">
    <w:name w:val="Enormal"/>
    <w:basedOn w:val="Normal"/>
    <w:autoRedefine/>
    <w:rsid w:val="003A050F"/>
    <w:pPr>
      <w:spacing w:before="120" w:line="360" w:lineRule="auto"/>
      <w:ind w:right="565" w:firstLine="709"/>
    </w:pPr>
    <w:rPr>
      <w:rFonts w:ascii="Trebuchet MS" w:hAnsi="Trebuchet MS"/>
      <w:sz w:val="22"/>
      <w:szCs w:val="22"/>
      <w:lang w:val="es-ES_tradnl"/>
    </w:rPr>
  </w:style>
  <w:style w:type="table" w:styleId="Tablaconcuadrcula">
    <w:name w:val="Table Grid"/>
    <w:basedOn w:val="Tablanormal"/>
    <w:rsid w:val="00AF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igna">
    <w:name w:val="ParAsigna"/>
    <w:basedOn w:val="Normal"/>
    <w:next w:val="Normal"/>
    <w:rsid w:val="00D202B2"/>
    <w:pPr>
      <w:spacing w:before="240" w:after="120"/>
      <w:jc w:val="left"/>
    </w:pPr>
    <w:rPr>
      <w:rFonts w:ascii="Arial Rounded MT Bold" w:hAnsi="Arial Rounded MT Bold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5CA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semiHidden/>
    <w:rsid w:val="000A766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C7B68"/>
    <w:pPr>
      <w:jc w:val="center"/>
    </w:pPr>
    <w:rPr>
      <w:b/>
      <w:bCs/>
      <w:lang w:eastAsia="en-US"/>
    </w:rPr>
  </w:style>
  <w:style w:type="character" w:customStyle="1" w:styleId="TtuloCar">
    <w:name w:val="Título Car"/>
    <w:basedOn w:val="Fuentedeprrafopredeter"/>
    <w:link w:val="Ttulo"/>
    <w:rsid w:val="009C7B68"/>
    <w:rPr>
      <w:b/>
      <w:bCs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25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\AppData\Roaming\Microsoft\Plantillas\Oficio-Escuela-Azu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Oficio-Escuela-Azul</Template>
  <TotalTime>3</TotalTime>
  <Pages>2</Pages>
  <Words>77</Words>
  <Characters>410</Characters>
  <Application>Microsoft Office Word</Application>
  <DocSecurity>0</DocSecurity>
  <Lines>12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cevp</dc:creator>
  <cp:lastModifiedBy>Carlos</cp:lastModifiedBy>
  <cp:revision>6</cp:revision>
  <cp:lastPrinted>2009-11-30T09:46:00Z</cp:lastPrinted>
  <dcterms:created xsi:type="dcterms:W3CDTF">2019-05-22T09:49:00Z</dcterms:created>
  <dcterms:modified xsi:type="dcterms:W3CDTF">2019-05-28T15:21:00Z</dcterms:modified>
</cp:coreProperties>
</file>